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946FF" w14:textId="77777777" w:rsidR="00F25327" w:rsidRPr="00F25327" w:rsidRDefault="00F25327">
      <w:pPr>
        <w:rPr>
          <w:rFonts w:ascii="Times New Roman" w:hAnsi="Times New Roman" w:cs="Times New Roman"/>
        </w:rPr>
      </w:pPr>
    </w:p>
    <w:tbl>
      <w:tblPr>
        <w:tblStyle w:val="Mkatabulky"/>
        <w:tblW w:w="85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3"/>
      </w:tblGrid>
      <w:tr w:rsidR="00F25327" w:rsidRPr="00F25327" w14:paraId="16E962B2" w14:textId="77777777" w:rsidTr="00F25327">
        <w:trPr>
          <w:trHeight w:val="1984"/>
          <w:jc w:val="center"/>
        </w:trPr>
        <w:tc>
          <w:tcPr>
            <w:tcW w:w="8503" w:type="dxa"/>
          </w:tcPr>
          <w:p w14:paraId="302E9C57" w14:textId="5C0928BF" w:rsidR="00F25327" w:rsidRPr="00F25327" w:rsidRDefault="00F25327" w:rsidP="00C34C8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25327">
              <w:rPr>
                <w:rFonts w:ascii="Times New Roman" w:hAnsi="Times New Roman" w:cs="Times New Roman"/>
                <w:b/>
                <w:sz w:val="36"/>
              </w:rPr>
              <w:t xml:space="preserve">VYSOKÁ ŠKOLA </w:t>
            </w:r>
            <w:r w:rsidRPr="00F25327">
              <w:rPr>
                <w:rFonts w:ascii="Times New Roman" w:hAnsi="Times New Roman" w:cs="Times New Roman"/>
                <w:b/>
                <w:sz w:val="36"/>
              </w:rPr>
              <w:t>(NÁZEV)</w:t>
            </w:r>
          </w:p>
          <w:p w14:paraId="07308D20" w14:textId="7FC3B6D7" w:rsidR="00F25327" w:rsidRPr="00F25327" w:rsidRDefault="00F25327" w:rsidP="00C34C8C">
            <w:pPr>
              <w:jc w:val="center"/>
              <w:rPr>
                <w:rFonts w:ascii="Times New Roman" w:hAnsi="Times New Roman" w:cs="Times New Roman"/>
              </w:rPr>
            </w:pPr>
            <w:r w:rsidRPr="00F25327">
              <w:rPr>
                <w:rFonts w:ascii="Times New Roman" w:hAnsi="Times New Roman" w:cs="Times New Roman"/>
              </w:rPr>
              <w:t xml:space="preserve">Fakulta </w:t>
            </w:r>
            <w:r>
              <w:rPr>
                <w:rFonts w:ascii="Times New Roman" w:hAnsi="Times New Roman" w:cs="Times New Roman"/>
              </w:rPr>
              <w:t>(název)</w:t>
            </w:r>
          </w:p>
          <w:p w14:paraId="6CA2BE18" w14:textId="124A50FE" w:rsidR="00F25327" w:rsidRPr="00F25327" w:rsidRDefault="00F25327" w:rsidP="00C34C8C">
            <w:pPr>
              <w:jc w:val="center"/>
              <w:rPr>
                <w:rFonts w:ascii="Times New Roman" w:hAnsi="Times New Roman" w:cs="Times New Roman"/>
              </w:rPr>
            </w:pPr>
            <w:r w:rsidRPr="00F25327">
              <w:rPr>
                <w:rFonts w:ascii="Times New Roman" w:hAnsi="Times New Roman" w:cs="Times New Roman"/>
              </w:rPr>
              <w:t xml:space="preserve">Studijní program: </w:t>
            </w:r>
          </w:p>
          <w:p w14:paraId="62417572" w14:textId="5CE43AB8" w:rsidR="00F25327" w:rsidRDefault="00F25327" w:rsidP="00C34C8C">
            <w:pPr>
              <w:jc w:val="center"/>
              <w:rPr>
                <w:rFonts w:ascii="Times New Roman" w:hAnsi="Times New Roman" w:cs="Times New Roman"/>
              </w:rPr>
            </w:pPr>
          </w:p>
          <w:p w14:paraId="3AAD9589" w14:textId="77777777" w:rsidR="00F25327" w:rsidRDefault="00F25327" w:rsidP="00C34C8C">
            <w:pPr>
              <w:jc w:val="center"/>
              <w:rPr>
                <w:rFonts w:ascii="Times New Roman" w:hAnsi="Times New Roman" w:cs="Times New Roman"/>
              </w:rPr>
            </w:pPr>
          </w:p>
          <w:p w14:paraId="3A6384C6" w14:textId="13A2A931" w:rsidR="00F25327" w:rsidRPr="00F25327" w:rsidRDefault="00F25327" w:rsidP="00C34C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5327" w:rsidRPr="00F25327" w14:paraId="384F333A" w14:textId="77777777" w:rsidTr="00F25327">
        <w:trPr>
          <w:trHeight w:val="1134"/>
          <w:jc w:val="center"/>
        </w:trPr>
        <w:tc>
          <w:tcPr>
            <w:tcW w:w="8503" w:type="dxa"/>
          </w:tcPr>
          <w:p w14:paraId="127BF413" w14:textId="46C1CB57" w:rsidR="00F25327" w:rsidRPr="00F25327" w:rsidRDefault="00F25327" w:rsidP="00C34C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5327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BAKALÁŘSKÁ/ DIPLOMOVÁ PRÁCE</w:t>
            </w:r>
          </w:p>
        </w:tc>
      </w:tr>
      <w:tr w:rsidR="00F25327" w:rsidRPr="00F25327" w14:paraId="5E8BDDE1" w14:textId="77777777" w:rsidTr="00F25327">
        <w:trPr>
          <w:trHeight w:val="2050"/>
          <w:jc w:val="center"/>
        </w:trPr>
        <w:tc>
          <w:tcPr>
            <w:tcW w:w="8503" w:type="dxa"/>
          </w:tcPr>
          <w:p w14:paraId="2541E98E" w14:textId="77777777" w:rsidR="00F25327" w:rsidRDefault="00F25327" w:rsidP="00C34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4C79CD" w14:textId="77777777" w:rsidR="00F25327" w:rsidRPr="00F25327" w:rsidRDefault="00F25327" w:rsidP="00C34C8C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2532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Název práce </w:t>
            </w:r>
          </w:p>
          <w:p w14:paraId="505ABFF5" w14:textId="77777777" w:rsidR="00F25327" w:rsidRDefault="00F25327" w:rsidP="00C34C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5327">
              <w:rPr>
                <w:rFonts w:ascii="Times New Roman" w:hAnsi="Times New Roman" w:cs="Times New Roman"/>
                <w:sz w:val="36"/>
                <w:szCs w:val="36"/>
              </w:rPr>
              <w:t xml:space="preserve">Název práce anglicky </w:t>
            </w:r>
          </w:p>
          <w:p w14:paraId="6FCB8BE3" w14:textId="77777777" w:rsidR="00F25327" w:rsidRDefault="00F25327" w:rsidP="00C34C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35340076" w14:textId="77777777" w:rsidR="00F25327" w:rsidRDefault="00F25327" w:rsidP="00C34C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6B8DEAA3" w14:textId="77777777" w:rsidR="00F25327" w:rsidRDefault="00F25327" w:rsidP="00C34C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4F38657C" w14:textId="1840EEA9" w:rsidR="00F25327" w:rsidRDefault="00F25327" w:rsidP="00C34C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685696CE" w14:textId="77777777" w:rsidR="00F25327" w:rsidRDefault="00F25327" w:rsidP="00F2532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374971E9" w14:textId="77777777" w:rsidR="00F25327" w:rsidRPr="00F25327" w:rsidRDefault="00F25327" w:rsidP="00F253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327">
              <w:rPr>
                <w:rFonts w:ascii="Times New Roman" w:hAnsi="Times New Roman" w:cs="Times New Roman"/>
                <w:sz w:val="32"/>
                <w:szCs w:val="32"/>
              </w:rPr>
              <w:t xml:space="preserve">Jméno studenta: </w:t>
            </w:r>
          </w:p>
          <w:p w14:paraId="408A6491" w14:textId="77777777" w:rsidR="00F25327" w:rsidRPr="00F25327" w:rsidRDefault="00F25327" w:rsidP="00F2532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25327">
              <w:rPr>
                <w:rFonts w:ascii="Times New Roman" w:hAnsi="Times New Roman" w:cs="Times New Roman"/>
                <w:sz w:val="32"/>
                <w:szCs w:val="32"/>
              </w:rPr>
              <w:t>Vedoucí práce:</w:t>
            </w:r>
            <w:r w:rsidRPr="00F25327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14:paraId="10E6A856" w14:textId="39AD184F" w:rsidR="00F25327" w:rsidRDefault="00F25327" w:rsidP="00F25327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2023</w:t>
            </w:r>
          </w:p>
          <w:p w14:paraId="516D05FF" w14:textId="7BD49892" w:rsidR="00F25327" w:rsidRPr="00F25327" w:rsidRDefault="00F25327" w:rsidP="00F25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</w:tr>
      <w:tr w:rsidR="00F25327" w:rsidRPr="00F25327" w14:paraId="684EE93F" w14:textId="77777777" w:rsidTr="00F25327">
        <w:trPr>
          <w:trHeight w:val="3398"/>
          <w:jc w:val="center"/>
        </w:trPr>
        <w:tc>
          <w:tcPr>
            <w:tcW w:w="8503" w:type="dxa"/>
          </w:tcPr>
          <w:p w14:paraId="45F1CCE9" w14:textId="5B3FB251" w:rsidR="00F25327" w:rsidRPr="00F25327" w:rsidRDefault="00F25327" w:rsidP="00C34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5327" w:rsidRPr="00F25327" w14:paraId="4630BF71" w14:textId="77777777" w:rsidTr="00F25327">
        <w:trPr>
          <w:trHeight w:val="2403"/>
          <w:jc w:val="center"/>
        </w:trPr>
        <w:tc>
          <w:tcPr>
            <w:tcW w:w="8503" w:type="dxa"/>
          </w:tcPr>
          <w:p w14:paraId="36571797" w14:textId="5B3EC0AC" w:rsidR="00F25327" w:rsidRPr="00F25327" w:rsidRDefault="00F25327" w:rsidP="00C34C8C">
            <w:pPr>
              <w:pStyle w:val="Nzevprce"/>
              <w:rPr>
                <w:b/>
                <w:sz w:val="28"/>
                <w:szCs w:val="28"/>
              </w:rPr>
            </w:pPr>
          </w:p>
        </w:tc>
      </w:tr>
      <w:tr w:rsidR="00F25327" w:rsidRPr="00F25327" w14:paraId="7A0DE61A" w14:textId="77777777" w:rsidTr="00F25327">
        <w:trPr>
          <w:trHeight w:val="1000"/>
          <w:jc w:val="center"/>
        </w:trPr>
        <w:tc>
          <w:tcPr>
            <w:tcW w:w="8503" w:type="dxa"/>
          </w:tcPr>
          <w:p w14:paraId="572D25BF" w14:textId="6B6F58D3" w:rsidR="00F25327" w:rsidRPr="00F25327" w:rsidRDefault="00F25327" w:rsidP="00F25327">
            <w:pPr>
              <w:spacing w:line="240" w:lineRule="auto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</w:tbl>
    <w:p w14:paraId="2BE894B3" w14:textId="77777777" w:rsidR="00F25327" w:rsidRPr="00F25327" w:rsidRDefault="00F25327" w:rsidP="00F25327">
      <w:pPr>
        <w:pStyle w:val="Nadpisneslovan"/>
        <w:rPr>
          <w:rFonts w:cs="Times New Roman"/>
        </w:rPr>
      </w:pPr>
      <w:bookmarkStart w:id="0" w:name="_Toc124246168"/>
      <w:r w:rsidRPr="00F25327">
        <w:rPr>
          <w:rFonts w:cs="Times New Roman"/>
        </w:rPr>
        <w:t>Prohlášení</w:t>
      </w:r>
      <w:bookmarkEnd w:id="0"/>
    </w:p>
    <w:p w14:paraId="149D6A33" w14:textId="77777777" w:rsidR="00F25327" w:rsidRPr="00F25327" w:rsidRDefault="00F25327" w:rsidP="00F25327">
      <w:pPr>
        <w:rPr>
          <w:rFonts w:ascii="Times New Roman" w:hAnsi="Times New Roman" w:cs="Times New Roman"/>
        </w:rPr>
      </w:pPr>
      <w:r w:rsidRPr="00F25327">
        <w:rPr>
          <w:rFonts w:ascii="Times New Roman" w:hAnsi="Times New Roman" w:cs="Times New Roman"/>
        </w:rPr>
        <w:t>Prohlašuji,</w:t>
      </w:r>
    </w:p>
    <w:p w14:paraId="75FFF1D4" w14:textId="77777777" w:rsidR="00F25327" w:rsidRPr="00F25327" w:rsidRDefault="00F25327" w:rsidP="00F25327">
      <w:pPr>
        <w:rPr>
          <w:rFonts w:ascii="Times New Roman" w:hAnsi="Times New Roman" w:cs="Times New Roman"/>
          <w:bCs/>
          <w:iCs/>
        </w:rPr>
      </w:pPr>
      <w:r w:rsidRPr="00F25327">
        <w:rPr>
          <w:rFonts w:ascii="Times New Roman" w:hAnsi="Times New Roman" w:cs="Times New Roman"/>
        </w:rPr>
        <w:t xml:space="preserve">že jsem tuto kvalifikační práci vypracoval/a zcela samostatně a veškerou použitou literaturu a další podkladové materiály, které jsem použil/a, uvádím v seznamu literatury a že svázaná a elektronická podoba práce je shodná. Současně prohlašuji, že souhlasím se zveřejněním této práce </w:t>
      </w:r>
      <w:r w:rsidRPr="00F25327">
        <w:rPr>
          <w:rFonts w:ascii="Times New Roman" w:hAnsi="Times New Roman" w:cs="Times New Roman"/>
          <w:bCs/>
          <w:iCs/>
        </w:rPr>
        <w:t>podle § 47b zákona č.111/1998Sb., o vysokých školách a o změně a doplnění dalších zákonů (zákon o vysokých školách), ve znění pozdějších předpisů.</w:t>
      </w:r>
    </w:p>
    <w:p w14:paraId="76ED40E8" w14:textId="77777777" w:rsidR="00F25327" w:rsidRPr="00F25327" w:rsidRDefault="00F25327" w:rsidP="00F25327">
      <w:pPr>
        <w:tabs>
          <w:tab w:val="left" w:pos="1843"/>
        </w:tabs>
        <w:spacing w:before="720"/>
        <w:rPr>
          <w:rFonts w:ascii="Times New Roman" w:hAnsi="Times New Roman" w:cs="Times New Roman"/>
        </w:rPr>
      </w:pPr>
      <w:r w:rsidRPr="00F25327">
        <w:rPr>
          <w:rFonts w:ascii="Times New Roman" w:hAnsi="Times New Roman" w:cs="Times New Roman"/>
        </w:rPr>
        <w:tab/>
      </w:r>
      <w:r w:rsidRPr="00F25327">
        <w:rPr>
          <w:rFonts w:ascii="Times New Roman" w:hAnsi="Times New Roman" w:cs="Times New Roman"/>
        </w:rPr>
        <w:fldChar w:fldCharType="begin"/>
      </w:r>
      <w:r w:rsidRPr="00F25327">
        <w:rPr>
          <w:rFonts w:ascii="Times New Roman" w:hAnsi="Times New Roman" w:cs="Times New Roman"/>
        </w:rPr>
        <w:instrText xml:space="preserve"> MACROBUTTON  Nomacro Klepněte sem a napište datum </w:instrText>
      </w:r>
      <w:r w:rsidRPr="00F25327">
        <w:rPr>
          <w:rFonts w:ascii="Times New Roman" w:hAnsi="Times New Roman" w:cs="Times New Roman"/>
        </w:rPr>
        <w:fldChar w:fldCharType="end"/>
      </w:r>
      <w:r w:rsidRPr="00F25327">
        <w:rPr>
          <w:rFonts w:ascii="Times New Roman" w:hAnsi="Times New Roman" w:cs="Times New Roman"/>
        </w:rPr>
        <w:tab/>
        <w:t>_________________________</w:t>
      </w:r>
    </w:p>
    <w:p w14:paraId="023B89B9" w14:textId="60300CFF" w:rsidR="00F25327" w:rsidRPr="00F25327" w:rsidRDefault="00F25327" w:rsidP="00F25327">
      <w:pPr>
        <w:pStyle w:val="Nadpisneslovan"/>
        <w:rPr>
          <w:rFonts w:cs="Times New Roman"/>
        </w:rPr>
      </w:pPr>
      <w:r w:rsidRPr="00F25327">
        <w:rPr>
          <w:rFonts w:cs="Times New Roman"/>
        </w:rPr>
        <w:br w:type="page"/>
      </w:r>
      <w:bookmarkStart w:id="1" w:name="_Toc372014342"/>
      <w:bookmarkStart w:id="2" w:name="_Toc124246167"/>
      <w:r w:rsidRPr="00F25327">
        <w:rPr>
          <w:rFonts w:cs="Times New Roman"/>
        </w:rPr>
        <w:lastRenderedPageBreak/>
        <w:t>Poděkování</w:t>
      </w:r>
      <w:bookmarkEnd w:id="1"/>
      <w:bookmarkEnd w:id="2"/>
      <w:r w:rsidRPr="00F25327">
        <w:rPr>
          <w:rFonts w:cs="Times New Roman"/>
        </w:rPr>
        <w:t xml:space="preserve"> (nepovinné) </w:t>
      </w:r>
    </w:p>
    <w:p w14:paraId="411F3162" w14:textId="77777777" w:rsidR="00F25327" w:rsidRPr="00F25327" w:rsidRDefault="00F25327" w:rsidP="00F25327">
      <w:pPr>
        <w:rPr>
          <w:rFonts w:ascii="Times New Roman" w:hAnsi="Times New Roman" w:cs="Times New Roman"/>
        </w:rPr>
      </w:pPr>
      <w:r w:rsidRPr="00F25327">
        <w:rPr>
          <w:rFonts w:ascii="Times New Roman" w:hAnsi="Times New Roman" w:cs="Times New Roman"/>
        </w:rPr>
        <w:fldChar w:fldCharType="begin"/>
      </w:r>
      <w:r w:rsidRPr="00F25327">
        <w:rPr>
          <w:rFonts w:ascii="Times New Roman" w:hAnsi="Times New Roman" w:cs="Times New Roman"/>
        </w:rPr>
        <w:instrText xml:space="preserve"> MACROBUTTON  Nomacro Klepněte sem a napište poděkování osobám, které se na práci podílely</w:instrText>
      </w:r>
      <w:r w:rsidRPr="00F25327">
        <w:rPr>
          <w:rFonts w:ascii="Times New Roman" w:hAnsi="Times New Roman" w:cs="Times New Roman"/>
        </w:rPr>
        <w:fldChar w:fldCharType="end"/>
      </w:r>
    </w:p>
    <w:p w14:paraId="06DFFDE5" w14:textId="64B66443" w:rsidR="00F25327" w:rsidRPr="00F25327" w:rsidRDefault="00F25327" w:rsidP="00F25327">
      <w:pPr>
        <w:rPr>
          <w:rFonts w:ascii="Times New Roman" w:hAnsi="Times New Roman" w:cs="Times New Roman"/>
        </w:rPr>
      </w:pPr>
    </w:p>
    <w:p w14:paraId="31945543" w14:textId="77777777" w:rsidR="00F25327" w:rsidRPr="00F25327" w:rsidRDefault="00F25327">
      <w:pPr>
        <w:rPr>
          <w:rFonts w:ascii="Times New Roman" w:hAnsi="Times New Roman" w:cs="Times New Roman"/>
        </w:rPr>
      </w:pPr>
      <w:bookmarkStart w:id="3" w:name="_Toc372014343"/>
      <w:bookmarkStart w:id="4" w:name="_Toc124246169"/>
      <w:r w:rsidRPr="00F25327">
        <w:rPr>
          <w:rFonts w:ascii="Times New Roman" w:hAnsi="Times New Roman" w:cs="Times New Roman"/>
          <w:b/>
        </w:rPr>
        <w:br w:type="page"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0"/>
      </w:tblGrid>
      <w:tr w:rsidR="00F25327" w:rsidRPr="00F25327" w14:paraId="4A4D0A12" w14:textId="77777777" w:rsidTr="00C34C8C">
        <w:trPr>
          <w:trHeight w:val="6231"/>
        </w:trPr>
        <w:tc>
          <w:tcPr>
            <w:tcW w:w="8360" w:type="dxa"/>
          </w:tcPr>
          <w:p w14:paraId="5A1BE62C" w14:textId="68A58962" w:rsidR="00F25327" w:rsidRPr="00F25327" w:rsidRDefault="00F25327" w:rsidP="00C34C8C">
            <w:pPr>
              <w:pStyle w:val="Nadpisneslovan"/>
              <w:rPr>
                <w:rFonts w:cs="Times New Roman"/>
              </w:rPr>
            </w:pPr>
            <w:r w:rsidRPr="00F25327">
              <w:rPr>
                <w:rFonts w:cs="Times New Roman"/>
              </w:rPr>
              <w:lastRenderedPageBreak/>
              <w:t>Abstrakt</w:t>
            </w:r>
            <w:bookmarkEnd w:id="3"/>
            <w:bookmarkEnd w:id="4"/>
          </w:p>
          <w:p w14:paraId="7B5A17B9" w14:textId="77777777" w:rsidR="00F25327" w:rsidRPr="00F25327" w:rsidRDefault="00F25327" w:rsidP="00C34C8C">
            <w:pPr>
              <w:tabs>
                <w:tab w:val="left" w:pos="709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25327">
              <w:rPr>
                <w:rFonts w:ascii="Times New Roman" w:hAnsi="Times New Roman" w:cs="Times New Roman"/>
              </w:rPr>
              <w:fldChar w:fldCharType="begin"/>
            </w:r>
            <w:r w:rsidRPr="00F25327">
              <w:rPr>
                <w:rFonts w:ascii="Times New Roman" w:hAnsi="Times New Roman" w:cs="Times New Roman"/>
              </w:rPr>
              <w:instrText xml:space="preserve"> MACROBUTTON  Nomacro Klepněte sem a napište abstrakt česky</w:instrText>
            </w:r>
            <w:r w:rsidRPr="00F2532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25327" w:rsidRPr="00F25327" w14:paraId="674ED78F" w14:textId="77777777" w:rsidTr="00C34C8C">
        <w:trPr>
          <w:trHeight w:val="6801"/>
        </w:trPr>
        <w:tc>
          <w:tcPr>
            <w:tcW w:w="8360" w:type="dxa"/>
          </w:tcPr>
          <w:p w14:paraId="088823BE" w14:textId="77777777" w:rsidR="00F25327" w:rsidRPr="00F25327" w:rsidRDefault="00F25327" w:rsidP="00C34C8C">
            <w:pPr>
              <w:pStyle w:val="Nadpisneslovan"/>
              <w:rPr>
                <w:rFonts w:cs="Times New Roman"/>
                <w:lang w:val="en-US"/>
              </w:rPr>
            </w:pPr>
            <w:bookmarkStart w:id="5" w:name="_Toc372014344"/>
            <w:bookmarkStart w:id="6" w:name="_Toc124246170"/>
            <w:r w:rsidRPr="00F25327">
              <w:rPr>
                <w:rFonts w:cs="Times New Roman"/>
                <w:lang w:val="en-US"/>
              </w:rPr>
              <w:t>Abstract</w:t>
            </w:r>
            <w:bookmarkEnd w:id="5"/>
            <w:bookmarkEnd w:id="6"/>
          </w:p>
          <w:p w14:paraId="69CFE346" w14:textId="77777777" w:rsidR="00F25327" w:rsidRPr="00F25327" w:rsidRDefault="00F25327" w:rsidP="00C34C8C">
            <w:pPr>
              <w:rPr>
                <w:rFonts w:ascii="Times New Roman" w:hAnsi="Times New Roman" w:cs="Times New Roman"/>
              </w:rPr>
            </w:pPr>
            <w:r w:rsidRPr="00F25327">
              <w:rPr>
                <w:rFonts w:ascii="Times New Roman" w:hAnsi="Times New Roman" w:cs="Times New Roman"/>
              </w:rPr>
              <w:fldChar w:fldCharType="begin"/>
            </w:r>
            <w:r w:rsidRPr="00F25327">
              <w:rPr>
                <w:rFonts w:ascii="Times New Roman" w:hAnsi="Times New Roman" w:cs="Times New Roman"/>
              </w:rPr>
              <w:instrText xml:space="preserve"> MACROBUTTON  Nomacro Klepněte sem a napište abstrakt anglicky</w:instrText>
            </w:r>
            <w:r w:rsidRPr="00F25327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56B06EB3" w14:textId="77777777" w:rsidR="00F25327" w:rsidRPr="00F25327" w:rsidRDefault="00F25327" w:rsidP="00F25327">
      <w:pPr>
        <w:spacing w:line="240" w:lineRule="auto"/>
        <w:rPr>
          <w:rFonts w:ascii="Times New Roman" w:hAnsi="Times New Roman" w:cs="Times New Roman"/>
        </w:rPr>
      </w:pPr>
      <w:r w:rsidRPr="00F25327">
        <w:rPr>
          <w:rFonts w:ascii="Times New Roman" w:hAnsi="Times New Roman" w:cs="Times New Roman"/>
        </w:rPr>
        <w:br w:type="page"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0"/>
      </w:tblGrid>
      <w:tr w:rsidR="00F25327" w:rsidRPr="00F25327" w14:paraId="45B0C9C9" w14:textId="77777777" w:rsidTr="00C34C8C">
        <w:trPr>
          <w:trHeight w:val="6231"/>
        </w:trPr>
        <w:tc>
          <w:tcPr>
            <w:tcW w:w="8360" w:type="dxa"/>
          </w:tcPr>
          <w:p w14:paraId="4993BC7E" w14:textId="77777777" w:rsidR="00F25327" w:rsidRPr="00F25327" w:rsidRDefault="00F25327" w:rsidP="00C34C8C">
            <w:pPr>
              <w:pStyle w:val="Nadpisneslovan"/>
              <w:rPr>
                <w:rFonts w:cs="Times New Roman"/>
              </w:rPr>
            </w:pPr>
            <w:bookmarkStart w:id="7" w:name="_Toc372014345"/>
            <w:bookmarkStart w:id="8" w:name="_Toc124246171"/>
            <w:r w:rsidRPr="00F25327">
              <w:rPr>
                <w:rFonts w:cs="Times New Roman"/>
              </w:rPr>
              <w:lastRenderedPageBreak/>
              <w:t>Klíčová slova</w:t>
            </w:r>
            <w:bookmarkEnd w:id="7"/>
            <w:bookmarkEnd w:id="8"/>
          </w:p>
          <w:p w14:paraId="43B30417" w14:textId="77777777" w:rsidR="00F25327" w:rsidRPr="00F25327" w:rsidRDefault="00F25327" w:rsidP="00C34C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25327">
              <w:rPr>
                <w:rFonts w:ascii="Times New Roman" w:hAnsi="Times New Roman" w:cs="Times New Roman"/>
              </w:rPr>
              <w:fldChar w:fldCharType="begin"/>
            </w:r>
            <w:r w:rsidRPr="00F25327">
              <w:rPr>
                <w:rFonts w:ascii="Times New Roman" w:hAnsi="Times New Roman" w:cs="Times New Roman"/>
              </w:rPr>
              <w:instrText xml:space="preserve"> MACROBUTTON  Nomacro Klepněte sem a napište klíčová slova česky</w:instrText>
            </w:r>
            <w:r w:rsidRPr="00F2532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25327" w:rsidRPr="00F25327" w14:paraId="30262688" w14:textId="77777777" w:rsidTr="00C34C8C">
        <w:trPr>
          <w:trHeight w:val="6801"/>
        </w:trPr>
        <w:tc>
          <w:tcPr>
            <w:tcW w:w="8360" w:type="dxa"/>
          </w:tcPr>
          <w:p w14:paraId="2A39FF49" w14:textId="77777777" w:rsidR="00F25327" w:rsidRPr="00F25327" w:rsidRDefault="00F25327" w:rsidP="00C34C8C">
            <w:pPr>
              <w:pStyle w:val="Nadpisneslovan"/>
              <w:rPr>
                <w:rFonts w:cs="Times New Roman"/>
              </w:rPr>
            </w:pPr>
            <w:bookmarkStart w:id="9" w:name="_Toc372014346"/>
            <w:bookmarkStart w:id="10" w:name="_Toc124246172"/>
            <w:r w:rsidRPr="00F25327">
              <w:rPr>
                <w:rFonts w:cs="Times New Roman"/>
              </w:rPr>
              <w:t>Keywords</w:t>
            </w:r>
            <w:bookmarkEnd w:id="9"/>
            <w:bookmarkEnd w:id="10"/>
          </w:p>
          <w:p w14:paraId="0E035024" w14:textId="77777777" w:rsidR="00F25327" w:rsidRPr="00F25327" w:rsidRDefault="00F25327" w:rsidP="00C34C8C">
            <w:pPr>
              <w:rPr>
                <w:rFonts w:ascii="Times New Roman" w:hAnsi="Times New Roman" w:cs="Times New Roman"/>
              </w:rPr>
            </w:pPr>
            <w:r w:rsidRPr="00F25327">
              <w:rPr>
                <w:rFonts w:ascii="Times New Roman" w:hAnsi="Times New Roman" w:cs="Times New Roman"/>
              </w:rPr>
              <w:fldChar w:fldCharType="begin"/>
            </w:r>
            <w:r w:rsidRPr="00F25327">
              <w:rPr>
                <w:rFonts w:ascii="Times New Roman" w:hAnsi="Times New Roman" w:cs="Times New Roman"/>
              </w:rPr>
              <w:instrText xml:space="preserve"> MACROBUTTON  Nomacro Klepněte sem a napište klíčová slova v AJ</w:instrText>
            </w:r>
            <w:r w:rsidRPr="00F25327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42A104C0" w14:textId="77777777" w:rsidR="00F25327" w:rsidRPr="00F25327" w:rsidRDefault="00F25327" w:rsidP="00F25327">
      <w:pPr>
        <w:spacing w:line="240" w:lineRule="auto"/>
        <w:rPr>
          <w:rFonts w:ascii="Times New Roman" w:hAnsi="Times New Roman" w:cs="Times New Roman"/>
        </w:rPr>
      </w:pPr>
      <w:r w:rsidRPr="00F25327">
        <w:rPr>
          <w:rFonts w:ascii="Times New Roman" w:hAnsi="Times New Roman" w:cs="Times New Roman"/>
        </w:rPr>
        <w:br w:type="page"/>
      </w:r>
    </w:p>
    <w:p w14:paraId="36400F52" w14:textId="3C961C47" w:rsidR="00F25327" w:rsidRDefault="00F25327" w:rsidP="00F25327">
      <w:pPr>
        <w:pStyle w:val="Nadpisneslovan"/>
        <w:rPr>
          <w:rFonts w:cs="Times New Roman"/>
        </w:rPr>
      </w:pPr>
      <w:bookmarkStart w:id="11" w:name="_Toc372014347"/>
      <w:bookmarkStart w:id="12" w:name="_Toc124246173"/>
      <w:r w:rsidRPr="00F25327">
        <w:rPr>
          <w:rFonts w:cs="Times New Roman"/>
        </w:rPr>
        <w:lastRenderedPageBreak/>
        <w:t>Obsah</w:t>
      </w:r>
      <w:bookmarkEnd w:id="11"/>
      <w:bookmarkEnd w:id="12"/>
    </w:p>
    <w:p w14:paraId="65A11F7C" w14:textId="23DF8585" w:rsidR="00C100C2" w:rsidRPr="00FD5031" w:rsidRDefault="00C100C2" w:rsidP="00FD5031">
      <w:pPr>
        <w:spacing w:line="240" w:lineRule="auto"/>
        <w:rPr>
          <w:rFonts w:ascii="Times New Roman" w:hAnsi="Times New Roman" w:cs="Times New Roman"/>
        </w:rPr>
      </w:pPr>
      <w:r w:rsidRPr="00FD5031">
        <w:rPr>
          <w:rFonts w:ascii="Times New Roman" w:hAnsi="Times New Roman" w:cs="Times New Roman"/>
        </w:rPr>
        <w:t xml:space="preserve">Zde vygenerujte obsah práce </w:t>
      </w:r>
    </w:p>
    <w:p w14:paraId="65C795DA" w14:textId="50FF943F" w:rsidR="00C100C2" w:rsidRDefault="00C100C2" w:rsidP="00C100C2">
      <w:pPr>
        <w:rPr>
          <w:lang w:eastAsia="cs-CZ"/>
        </w:rPr>
      </w:pPr>
    </w:p>
    <w:p w14:paraId="77E70F79" w14:textId="164F0E1E" w:rsidR="00267872" w:rsidRDefault="00267872" w:rsidP="00267872">
      <w:pPr>
        <w:pStyle w:val="Nadpis1"/>
        <w:numPr>
          <w:ilvl w:val="0"/>
          <w:numId w:val="0"/>
        </w:numPr>
        <w:ind w:left="432" w:hanging="432"/>
        <w:rPr>
          <w:lang w:eastAsia="cs-CZ"/>
        </w:rPr>
      </w:pPr>
      <w:r>
        <w:rPr>
          <w:lang w:eastAsia="cs-CZ"/>
        </w:rPr>
        <w:lastRenderedPageBreak/>
        <w:t>Úvod</w:t>
      </w:r>
    </w:p>
    <w:p w14:paraId="71DD5EB3" w14:textId="13942164" w:rsidR="00267872" w:rsidRDefault="00267872" w:rsidP="00267872">
      <w:pPr>
        <w:pStyle w:val="Nadpis1"/>
        <w:rPr>
          <w:lang w:eastAsia="cs-CZ"/>
        </w:rPr>
      </w:pPr>
      <w:r>
        <w:rPr>
          <w:lang w:eastAsia="cs-CZ"/>
        </w:rPr>
        <w:lastRenderedPageBreak/>
        <w:t>Kapitola</w:t>
      </w:r>
    </w:p>
    <w:p w14:paraId="34D1C17C" w14:textId="0733C631" w:rsidR="00267872" w:rsidRDefault="00267872" w:rsidP="00267872">
      <w:pPr>
        <w:pStyle w:val="Nadpis1"/>
        <w:rPr>
          <w:lang w:eastAsia="cs-CZ"/>
        </w:rPr>
      </w:pPr>
      <w:r>
        <w:rPr>
          <w:lang w:eastAsia="cs-CZ"/>
        </w:rPr>
        <w:lastRenderedPageBreak/>
        <w:t>Kapitola</w:t>
      </w:r>
    </w:p>
    <w:p w14:paraId="6846F71A" w14:textId="3C3D345D" w:rsidR="00267872" w:rsidRDefault="00267872" w:rsidP="00267872">
      <w:pPr>
        <w:pStyle w:val="Nadpis1"/>
        <w:rPr>
          <w:lang w:eastAsia="cs-CZ"/>
        </w:rPr>
      </w:pPr>
      <w:r>
        <w:rPr>
          <w:lang w:eastAsia="cs-CZ"/>
        </w:rPr>
        <w:lastRenderedPageBreak/>
        <w:t xml:space="preserve">Výsledky a diskuze </w:t>
      </w:r>
    </w:p>
    <w:p w14:paraId="130EAEC0" w14:textId="3552C2DC" w:rsidR="00267872" w:rsidRDefault="00267872" w:rsidP="00267872">
      <w:pPr>
        <w:rPr>
          <w:lang w:eastAsia="cs-CZ"/>
        </w:rPr>
      </w:pPr>
    </w:p>
    <w:p w14:paraId="430A33DC" w14:textId="387F6598" w:rsidR="00267872" w:rsidRPr="00267872" w:rsidRDefault="00267872" w:rsidP="00267872">
      <w:pPr>
        <w:pStyle w:val="Nadpis1"/>
        <w:rPr>
          <w:lang w:eastAsia="cs-CZ"/>
        </w:rPr>
      </w:pPr>
      <w:r>
        <w:rPr>
          <w:lang w:eastAsia="cs-CZ"/>
        </w:rPr>
        <w:lastRenderedPageBreak/>
        <w:t>Návrhy a doporučení</w:t>
      </w:r>
    </w:p>
    <w:p w14:paraId="543B0034" w14:textId="24DA6B05" w:rsidR="00267872" w:rsidRPr="00267872" w:rsidRDefault="00267872" w:rsidP="00267872">
      <w:pPr>
        <w:pStyle w:val="Nadpis1"/>
        <w:numPr>
          <w:ilvl w:val="0"/>
          <w:numId w:val="0"/>
        </w:numPr>
        <w:rPr>
          <w:lang w:eastAsia="cs-CZ"/>
        </w:rPr>
      </w:pPr>
      <w:r>
        <w:rPr>
          <w:lang w:eastAsia="cs-CZ"/>
        </w:rPr>
        <w:lastRenderedPageBreak/>
        <w:t>Závěr</w:t>
      </w:r>
    </w:p>
    <w:p w14:paraId="4D3B6119" w14:textId="1728A96B" w:rsidR="001E452E" w:rsidRDefault="004D70F0" w:rsidP="00FD5031">
      <w:pPr>
        <w:pStyle w:val="Nadpis1"/>
        <w:numPr>
          <w:ilvl w:val="0"/>
          <w:numId w:val="0"/>
        </w:numPr>
        <w:ind w:left="432" w:hanging="432"/>
        <w:rPr>
          <w:rFonts w:ascii="Times New Roman" w:hAnsi="Times New Roman" w:cs="Times New Roman"/>
        </w:rPr>
      </w:pPr>
      <w:bookmarkStart w:id="13" w:name="_Toc125615887"/>
      <w:r w:rsidRPr="00F25327">
        <w:rPr>
          <w:rFonts w:ascii="Times New Roman" w:hAnsi="Times New Roman" w:cs="Times New Roman"/>
        </w:rPr>
        <w:lastRenderedPageBreak/>
        <w:t>Použité zdroje</w:t>
      </w:r>
      <w:bookmarkEnd w:id="13"/>
      <w:r w:rsidRPr="00F25327">
        <w:rPr>
          <w:rFonts w:ascii="Times New Roman" w:hAnsi="Times New Roman" w:cs="Times New Roman"/>
        </w:rPr>
        <w:t xml:space="preserve"> </w:t>
      </w:r>
    </w:p>
    <w:p w14:paraId="0DF8385A" w14:textId="2D6A826D" w:rsidR="00FD5031" w:rsidRPr="00FD5031" w:rsidRDefault="00FD5031" w:rsidP="00FD503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5031">
        <w:rPr>
          <w:rFonts w:ascii="Times New Roman" w:hAnsi="Times New Roman" w:cs="Times New Roman"/>
          <w:b/>
          <w:bCs/>
          <w:sz w:val="24"/>
          <w:szCs w:val="24"/>
        </w:rPr>
        <w:t>Odborné monografie</w:t>
      </w:r>
    </w:p>
    <w:p w14:paraId="6A1A4C96" w14:textId="6B0D58B7" w:rsidR="00FD5031" w:rsidRPr="00FD5031" w:rsidRDefault="00FD5031" w:rsidP="00FD50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503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JAKUBÍKOVÁ, Dagmar. </w:t>
      </w:r>
      <w:r w:rsidRPr="00FD5031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Strategický marketing: strategie a trendy</w:t>
      </w:r>
      <w:r w:rsidRPr="00FD503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 2., rozš. vyd. Praha: Grada, 2013. Expert (Grada). ISBN 978-80-247-4670-8.</w:t>
      </w:r>
    </w:p>
    <w:p w14:paraId="1AB06CAE" w14:textId="6B17CFE3" w:rsidR="00FD5031" w:rsidRPr="00FD5031" w:rsidRDefault="00FD5031" w:rsidP="00FD503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5031">
        <w:rPr>
          <w:rFonts w:ascii="Times New Roman" w:hAnsi="Times New Roman" w:cs="Times New Roman"/>
          <w:b/>
          <w:bCs/>
          <w:sz w:val="24"/>
          <w:szCs w:val="24"/>
        </w:rPr>
        <w:t>Internetové citace</w:t>
      </w:r>
    </w:p>
    <w:p w14:paraId="0A7C158E" w14:textId="60056CBA" w:rsidR="004D70F0" w:rsidRPr="00F25327" w:rsidRDefault="004D70F0" w:rsidP="004D70F0">
      <w:pPr>
        <w:pStyle w:val="normllnseminrka"/>
        <w:ind w:firstLine="0"/>
        <w:rPr>
          <w:lang w:val="cs-CZ"/>
        </w:rPr>
      </w:pPr>
      <w:r w:rsidRPr="00F25327">
        <w:rPr>
          <w:lang w:val="cs-CZ"/>
        </w:rPr>
        <w:t xml:space="preserve">OSTRAVA. </w:t>
      </w:r>
      <w:r w:rsidRPr="00F25327">
        <w:rPr>
          <w:i/>
          <w:iCs/>
          <w:lang w:val="cs-CZ"/>
        </w:rPr>
        <w:t>Strategický plán města Ostravy 2017-2023</w:t>
      </w:r>
      <w:r w:rsidRPr="00F25327">
        <w:rPr>
          <w:lang w:val="cs-CZ"/>
        </w:rPr>
        <w:t xml:space="preserve"> </w:t>
      </w:r>
      <w:r w:rsidRPr="00F25327">
        <w:t>[online]. 20</w:t>
      </w:r>
      <w:r w:rsidRPr="00F25327">
        <w:rPr>
          <w:lang w:val="cs-CZ"/>
        </w:rPr>
        <w:t>17</w:t>
      </w:r>
      <w:r w:rsidRPr="00F25327">
        <w:t xml:space="preserve"> [cit. 2022-0</w:t>
      </w:r>
      <w:r w:rsidRPr="00F25327">
        <w:rPr>
          <w:lang w:val="cs-CZ"/>
        </w:rPr>
        <w:t>8</w:t>
      </w:r>
      <w:r w:rsidRPr="00F25327">
        <w:t xml:space="preserve">-04]. Dostupné z: </w:t>
      </w:r>
      <w:r w:rsidRPr="00F25327">
        <w:rPr>
          <w:lang w:val="cs-CZ"/>
        </w:rPr>
        <w:t>https://fajnova.cz/strategicky-plan/</w:t>
      </w:r>
    </w:p>
    <w:p w14:paraId="4468E00F" w14:textId="12F29897" w:rsidR="004D70F0" w:rsidRPr="00F25327" w:rsidRDefault="004D70F0" w:rsidP="00FD5031">
      <w:pPr>
        <w:pStyle w:val="normllnseminrka"/>
        <w:ind w:firstLine="0"/>
        <w:rPr>
          <w:b/>
          <w:bCs/>
          <w:lang w:val="cs-CZ"/>
        </w:rPr>
      </w:pPr>
      <w:r w:rsidRPr="00F25327">
        <w:rPr>
          <w:lang w:val="cs-CZ"/>
        </w:rPr>
        <w:t xml:space="preserve">MORAVSKOSLEZSKÝ DENÍK. </w:t>
      </w:r>
      <w:r w:rsidRPr="00FD5031">
        <w:rPr>
          <w:i/>
          <w:iCs/>
          <w:lang w:val="cs-CZ"/>
        </w:rPr>
        <w:t>Lídři: Lepší doprava ve městě? Je to nutné i možné</w:t>
      </w:r>
      <w:r w:rsidR="00FD5031">
        <w:rPr>
          <w:i/>
          <w:iCs/>
          <w:lang w:val="cs-CZ"/>
        </w:rPr>
        <w:t>.</w:t>
      </w:r>
      <w:r w:rsidRPr="00F25327">
        <w:rPr>
          <w:lang w:val="cs-CZ"/>
        </w:rPr>
        <w:t xml:space="preserve"> </w:t>
      </w:r>
      <w:r w:rsidRPr="00F25327">
        <w:t>[online]. 20</w:t>
      </w:r>
      <w:r w:rsidRPr="00F25327">
        <w:rPr>
          <w:lang w:val="cs-CZ"/>
        </w:rPr>
        <w:t>20</w:t>
      </w:r>
      <w:r w:rsidRPr="00F25327">
        <w:t xml:space="preserve"> [cit. 2022-0</w:t>
      </w:r>
      <w:r w:rsidRPr="00F25327">
        <w:rPr>
          <w:lang w:val="cs-CZ"/>
        </w:rPr>
        <w:t>8</w:t>
      </w:r>
      <w:r w:rsidRPr="00F25327">
        <w:t xml:space="preserve">-04]. Dostupné z: </w:t>
      </w:r>
      <w:r w:rsidRPr="00F25327">
        <w:rPr>
          <w:lang w:val="cs-CZ"/>
        </w:rPr>
        <w:t>https://moravskoslezsky.denik.cz/zpravy_region/lidri-lepsi-doprava-ve-meste-je-to-nutne-20101011.html</w:t>
      </w:r>
    </w:p>
    <w:sectPr w:rsidR="004D70F0" w:rsidRPr="00F25327" w:rsidSect="009A425D">
      <w:footerReference w:type="default" r:id="rId8"/>
      <w:footerReference w:type="first" r:id="rId9"/>
      <w:pgSz w:w="11906" w:h="16838"/>
      <w:pgMar w:top="1246" w:right="1418" w:bottom="1418" w:left="1418" w:header="567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DED1D" w14:textId="77777777" w:rsidR="00AB7307" w:rsidRDefault="00AB7307" w:rsidP="002853C8">
      <w:pPr>
        <w:spacing w:after="0" w:line="240" w:lineRule="auto"/>
      </w:pPr>
      <w:r>
        <w:separator/>
      </w:r>
    </w:p>
  </w:endnote>
  <w:endnote w:type="continuationSeparator" w:id="0">
    <w:p w14:paraId="29278523" w14:textId="77777777" w:rsidR="00AB7307" w:rsidRDefault="00AB7307" w:rsidP="0028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0143926"/>
      <w:docPartObj>
        <w:docPartGallery w:val="Page Numbers (Bottom of Page)"/>
        <w:docPartUnique/>
      </w:docPartObj>
    </w:sdtPr>
    <w:sdtContent>
      <w:p w14:paraId="34CC546A" w14:textId="77777777" w:rsidR="0079310A" w:rsidRDefault="0079310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54</w:t>
        </w:r>
        <w:r>
          <w:fldChar w:fldCharType="end"/>
        </w:r>
      </w:p>
    </w:sdtContent>
  </w:sdt>
  <w:p w14:paraId="1DCF40CC" w14:textId="77777777" w:rsidR="0079310A" w:rsidRDefault="0079310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9937765"/>
      <w:docPartObj>
        <w:docPartGallery w:val="Page Numbers (Bottom of Page)"/>
        <w:docPartUnique/>
      </w:docPartObj>
    </w:sdtPr>
    <w:sdtContent>
      <w:p w14:paraId="6FD4F140" w14:textId="1D62E457" w:rsidR="0079310A" w:rsidRDefault="0079310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319F9676" w14:textId="77777777" w:rsidR="0079310A" w:rsidRDefault="0079310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DAD8F" w14:textId="77777777" w:rsidR="00AB7307" w:rsidRDefault="00AB7307" w:rsidP="002853C8">
      <w:pPr>
        <w:spacing w:after="0" w:line="240" w:lineRule="auto"/>
      </w:pPr>
      <w:r>
        <w:separator/>
      </w:r>
    </w:p>
  </w:footnote>
  <w:footnote w:type="continuationSeparator" w:id="0">
    <w:p w14:paraId="316C389C" w14:textId="77777777" w:rsidR="00AB7307" w:rsidRDefault="00AB7307" w:rsidP="00285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A0101B8"/>
    <w:multiLevelType w:val="hybridMultilevel"/>
    <w:tmpl w:val="259EA0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045D2"/>
    <w:multiLevelType w:val="hybridMultilevel"/>
    <w:tmpl w:val="A89ABBEA"/>
    <w:lvl w:ilvl="0" w:tplc="5FFCBD42">
      <w:start w:val="1"/>
      <w:numFmt w:val="bullet"/>
      <w:pStyle w:val="odrazky"/>
      <w:lvlText w:val=""/>
      <w:lvlJc w:val="left"/>
      <w:pPr>
        <w:ind w:left="-41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0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</w:abstractNum>
  <w:abstractNum w:abstractNumId="3" w15:restartNumberingAfterBreak="0">
    <w:nsid w:val="1BA0065A"/>
    <w:multiLevelType w:val="hybridMultilevel"/>
    <w:tmpl w:val="B2285278"/>
    <w:styleLink w:val="Importovanstyl9"/>
    <w:lvl w:ilvl="0" w:tplc="565096E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CC6D6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92DA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782A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FC88B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BED0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9A3F0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0E64D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8EC9C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BC34E03"/>
    <w:multiLevelType w:val="multilevel"/>
    <w:tmpl w:val="0DBEB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FC5B54"/>
    <w:multiLevelType w:val="hybridMultilevel"/>
    <w:tmpl w:val="FC8871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77EDD"/>
    <w:multiLevelType w:val="hybridMultilevel"/>
    <w:tmpl w:val="6FB63C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518D1"/>
    <w:multiLevelType w:val="hybridMultilevel"/>
    <w:tmpl w:val="92822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62F39"/>
    <w:multiLevelType w:val="hybridMultilevel"/>
    <w:tmpl w:val="D0DE75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E52CC"/>
    <w:multiLevelType w:val="hybridMultilevel"/>
    <w:tmpl w:val="4FBAF6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053B6"/>
    <w:multiLevelType w:val="hybridMultilevel"/>
    <w:tmpl w:val="4A5E4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A454D"/>
    <w:multiLevelType w:val="hybridMultilevel"/>
    <w:tmpl w:val="CF5A2CF4"/>
    <w:styleLink w:val="Importovanstyl17"/>
    <w:lvl w:ilvl="0" w:tplc="D6BC83F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9EF72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9A27E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9CF0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8AD0F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B6F9F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286AA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CA954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6C8AD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92C71FD"/>
    <w:multiLevelType w:val="hybridMultilevel"/>
    <w:tmpl w:val="9C3666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8349A"/>
    <w:multiLevelType w:val="hybridMultilevel"/>
    <w:tmpl w:val="552A95A4"/>
    <w:styleLink w:val="Odrky"/>
    <w:lvl w:ilvl="0" w:tplc="1C82FE96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740D3E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5898EE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F26A3C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DC34F4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7E6342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287CD6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C0CD8C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1CECF0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B497B95"/>
    <w:multiLevelType w:val="hybridMultilevel"/>
    <w:tmpl w:val="B7B63C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85922"/>
    <w:multiLevelType w:val="hybridMultilevel"/>
    <w:tmpl w:val="AC5487BC"/>
    <w:numStyleLink w:val="Importovanstyl18"/>
  </w:abstractNum>
  <w:abstractNum w:abstractNumId="16" w15:restartNumberingAfterBreak="0">
    <w:nsid w:val="50127E80"/>
    <w:multiLevelType w:val="multilevel"/>
    <w:tmpl w:val="A8926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7424BD"/>
    <w:multiLevelType w:val="hybridMultilevel"/>
    <w:tmpl w:val="50E84F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F06AA"/>
    <w:multiLevelType w:val="hybridMultilevel"/>
    <w:tmpl w:val="9A78886A"/>
    <w:lvl w:ilvl="0" w:tplc="2F6216D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4D2ECC"/>
    <w:multiLevelType w:val="hybridMultilevel"/>
    <w:tmpl w:val="1924E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46A41"/>
    <w:multiLevelType w:val="hybridMultilevel"/>
    <w:tmpl w:val="058C2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12243F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9081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A1E6A57"/>
    <w:multiLevelType w:val="hybridMultilevel"/>
    <w:tmpl w:val="93360E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D74F8"/>
    <w:multiLevelType w:val="hybridMultilevel"/>
    <w:tmpl w:val="3AD421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6F437B"/>
    <w:multiLevelType w:val="hybridMultilevel"/>
    <w:tmpl w:val="CF5A2CF4"/>
    <w:numStyleLink w:val="Importovanstyl17"/>
  </w:abstractNum>
  <w:abstractNum w:abstractNumId="25" w15:restartNumberingAfterBreak="0">
    <w:nsid w:val="5E14777A"/>
    <w:multiLevelType w:val="hybridMultilevel"/>
    <w:tmpl w:val="AC5487BC"/>
    <w:styleLink w:val="Importovanstyl18"/>
    <w:lvl w:ilvl="0" w:tplc="B48ACA5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B4D39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E6DB8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9C0E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B23C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F4185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34410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64B90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D06B5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07D787B"/>
    <w:multiLevelType w:val="hybridMultilevel"/>
    <w:tmpl w:val="8FF40D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1F35AE"/>
    <w:multiLevelType w:val="hybridMultilevel"/>
    <w:tmpl w:val="552A95A4"/>
    <w:numStyleLink w:val="Odrky"/>
  </w:abstractNum>
  <w:abstractNum w:abstractNumId="28" w15:restartNumberingAfterBreak="0">
    <w:nsid w:val="656E062B"/>
    <w:multiLevelType w:val="hybridMultilevel"/>
    <w:tmpl w:val="8CA04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AE7F61"/>
    <w:multiLevelType w:val="hybridMultilevel"/>
    <w:tmpl w:val="E696B7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E16EDA"/>
    <w:multiLevelType w:val="hybridMultilevel"/>
    <w:tmpl w:val="FDE26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000360"/>
    <w:multiLevelType w:val="hybridMultilevel"/>
    <w:tmpl w:val="4C70C3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B042A"/>
    <w:multiLevelType w:val="hybridMultilevel"/>
    <w:tmpl w:val="D96EF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7A524C"/>
    <w:multiLevelType w:val="hybridMultilevel"/>
    <w:tmpl w:val="F8C8A7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B30471"/>
    <w:multiLevelType w:val="hybridMultilevel"/>
    <w:tmpl w:val="3808DE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8B431D"/>
    <w:multiLevelType w:val="hybridMultilevel"/>
    <w:tmpl w:val="E4B80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032671">
    <w:abstractNumId w:val="21"/>
  </w:num>
  <w:num w:numId="2" w16cid:durableId="1694379187">
    <w:abstractNumId w:val="2"/>
  </w:num>
  <w:num w:numId="3" w16cid:durableId="1037006518">
    <w:abstractNumId w:val="14"/>
  </w:num>
  <w:num w:numId="4" w16cid:durableId="1985811528">
    <w:abstractNumId w:val="33"/>
  </w:num>
  <w:num w:numId="5" w16cid:durableId="167142636">
    <w:abstractNumId w:val="9"/>
  </w:num>
  <w:num w:numId="6" w16cid:durableId="542181918">
    <w:abstractNumId w:val="10"/>
  </w:num>
  <w:num w:numId="7" w16cid:durableId="747196247">
    <w:abstractNumId w:val="20"/>
  </w:num>
  <w:num w:numId="8" w16cid:durableId="635913289">
    <w:abstractNumId w:val="22"/>
  </w:num>
  <w:num w:numId="9" w16cid:durableId="1626503878">
    <w:abstractNumId w:val="8"/>
  </w:num>
  <w:num w:numId="10" w16cid:durableId="1126973386">
    <w:abstractNumId w:val="29"/>
  </w:num>
  <w:num w:numId="11" w16cid:durableId="1546068127">
    <w:abstractNumId w:val="12"/>
  </w:num>
  <w:num w:numId="12" w16cid:durableId="1701390694">
    <w:abstractNumId w:val="1"/>
  </w:num>
  <w:num w:numId="13" w16cid:durableId="167584085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023419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97365124">
    <w:abstractNumId w:val="3"/>
  </w:num>
  <w:num w:numId="16" w16cid:durableId="373694664">
    <w:abstractNumId w:val="13"/>
  </w:num>
  <w:num w:numId="17" w16cid:durableId="1063719265">
    <w:abstractNumId w:val="27"/>
  </w:num>
  <w:num w:numId="18" w16cid:durableId="758333146">
    <w:abstractNumId w:val="11"/>
  </w:num>
  <w:num w:numId="19" w16cid:durableId="382681570">
    <w:abstractNumId w:val="24"/>
  </w:num>
  <w:num w:numId="20" w16cid:durableId="1109928474">
    <w:abstractNumId w:val="25"/>
  </w:num>
  <w:num w:numId="21" w16cid:durableId="408232588">
    <w:abstractNumId w:val="15"/>
  </w:num>
  <w:num w:numId="22" w16cid:durableId="2084988301">
    <w:abstractNumId w:val="26"/>
  </w:num>
  <w:num w:numId="23" w16cid:durableId="1825393271">
    <w:abstractNumId w:val="18"/>
  </w:num>
  <w:num w:numId="24" w16cid:durableId="1580482809">
    <w:abstractNumId w:val="31"/>
  </w:num>
  <w:num w:numId="25" w16cid:durableId="684794217">
    <w:abstractNumId w:val="19"/>
  </w:num>
  <w:num w:numId="26" w16cid:durableId="739525838">
    <w:abstractNumId w:val="34"/>
  </w:num>
  <w:num w:numId="27" w16cid:durableId="200824402">
    <w:abstractNumId w:val="17"/>
  </w:num>
  <w:num w:numId="28" w16cid:durableId="1809397971">
    <w:abstractNumId w:val="5"/>
  </w:num>
  <w:num w:numId="29" w16cid:durableId="1103376699">
    <w:abstractNumId w:val="35"/>
  </w:num>
  <w:num w:numId="30" w16cid:durableId="1490948725">
    <w:abstractNumId w:val="28"/>
  </w:num>
  <w:num w:numId="31" w16cid:durableId="314071116">
    <w:abstractNumId w:val="7"/>
  </w:num>
  <w:num w:numId="32" w16cid:durableId="2028405745">
    <w:abstractNumId w:val="6"/>
  </w:num>
  <w:num w:numId="33" w16cid:durableId="2060085700">
    <w:abstractNumId w:val="30"/>
  </w:num>
  <w:num w:numId="34" w16cid:durableId="726343257">
    <w:abstractNumId w:val="32"/>
  </w:num>
  <w:num w:numId="35" w16cid:durableId="1176727735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2C6"/>
    <w:rsid w:val="00002454"/>
    <w:rsid w:val="00005956"/>
    <w:rsid w:val="00006F26"/>
    <w:rsid w:val="00013021"/>
    <w:rsid w:val="00013239"/>
    <w:rsid w:val="000179C8"/>
    <w:rsid w:val="00020F4A"/>
    <w:rsid w:val="00025908"/>
    <w:rsid w:val="00027F4C"/>
    <w:rsid w:val="00033695"/>
    <w:rsid w:val="000369BB"/>
    <w:rsid w:val="00040B34"/>
    <w:rsid w:val="00041ECF"/>
    <w:rsid w:val="00043F4A"/>
    <w:rsid w:val="0004573A"/>
    <w:rsid w:val="00045E78"/>
    <w:rsid w:val="000517B7"/>
    <w:rsid w:val="00055DE8"/>
    <w:rsid w:val="00055E45"/>
    <w:rsid w:val="00060506"/>
    <w:rsid w:val="00060557"/>
    <w:rsid w:val="00062EDE"/>
    <w:rsid w:val="00065138"/>
    <w:rsid w:val="000653D4"/>
    <w:rsid w:val="0006721A"/>
    <w:rsid w:val="000711B5"/>
    <w:rsid w:val="000716F7"/>
    <w:rsid w:val="00072B4C"/>
    <w:rsid w:val="00073B8A"/>
    <w:rsid w:val="000746E9"/>
    <w:rsid w:val="00076468"/>
    <w:rsid w:val="0007654B"/>
    <w:rsid w:val="00076910"/>
    <w:rsid w:val="000818FD"/>
    <w:rsid w:val="00081967"/>
    <w:rsid w:val="00083047"/>
    <w:rsid w:val="00083B9B"/>
    <w:rsid w:val="00084134"/>
    <w:rsid w:val="00084A0D"/>
    <w:rsid w:val="000947E8"/>
    <w:rsid w:val="00095F1C"/>
    <w:rsid w:val="000966E1"/>
    <w:rsid w:val="00097E10"/>
    <w:rsid w:val="000A111A"/>
    <w:rsid w:val="000A146B"/>
    <w:rsid w:val="000A26DC"/>
    <w:rsid w:val="000A3744"/>
    <w:rsid w:val="000A5916"/>
    <w:rsid w:val="000A6733"/>
    <w:rsid w:val="000B068A"/>
    <w:rsid w:val="000B1195"/>
    <w:rsid w:val="000B15EB"/>
    <w:rsid w:val="000B7C8D"/>
    <w:rsid w:val="000C0313"/>
    <w:rsid w:val="000C2053"/>
    <w:rsid w:val="000C7062"/>
    <w:rsid w:val="000C7C92"/>
    <w:rsid w:val="000D05A0"/>
    <w:rsid w:val="000D4A58"/>
    <w:rsid w:val="000E0E52"/>
    <w:rsid w:val="000E1EE9"/>
    <w:rsid w:val="000E3B89"/>
    <w:rsid w:val="000E4729"/>
    <w:rsid w:val="000E5134"/>
    <w:rsid w:val="000E53D2"/>
    <w:rsid w:val="000E5CF7"/>
    <w:rsid w:val="000F0A24"/>
    <w:rsid w:val="000F3B40"/>
    <w:rsid w:val="000F4E8A"/>
    <w:rsid w:val="000F688F"/>
    <w:rsid w:val="000F69D7"/>
    <w:rsid w:val="000F77E2"/>
    <w:rsid w:val="000F7E03"/>
    <w:rsid w:val="000F7E41"/>
    <w:rsid w:val="001048BF"/>
    <w:rsid w:val="00104A5D"/>
    <w:rsid w:val="001100F7"/>
    <w:rsid w:val="00112D4D"/>
    <w:rsid w:val="00112D5A"/>
    <w:rsid w:val="0011309A"/>
    <w:rsid w:val="001174D4"/>
    <w:rsid w:val="0011776D"/>
    <w:rsid w:val="001216BA"/>
    <w:rsid w:val="001219FC"/>
    <w:rsid w:val="00121A3F"/>
    <w:rsid w:val="00122BDA"/>
    <w:rsid w:val="0012308D"/>
    <w:rsid w:val="00124844"/>
    <w:rsid w:val="001256AD"/>
    <w:rsid w:val="001259A0"/>
    <w:rsid w:val="00125D1E"/>
    <w:rsid w:val="00126C8C"/>
    <w:rsid w:val="001272CE"/>
    <w:rsid w:val="00132201"/>
    <w:rsid w:val="00137922"/>
    <w:rsid w:val="00140EBC"/>
    <w:rsid w:val="001410F6"/>
    <w:rsid w:val="001426BB"/>
    <w:rsid w:val="0014474B"/>
    <w:rsid w:val="001465C5"/>
    <w:rsid w:val="00146CC8"/>
    <w:rsid w:val="00151B2E"/>
    <w:rsid w:val="00152E5C"/>
    <w:rsid w:val="001569C7"/>
    <w:rsid w:val="001572F4"/>
    <w:rsid w:val="00157D00"/>
    <w:rsid w:val="00161528"/>
    <w:rsid w:val="00161E60"/>
    <w:rsid w:val="001620EC"/>
    <w:rsid w:val="00162A68"/>
    <w:rsid w:val="00165D46"/>
    <w:rsid w:val="00167A0B"/>
    <w:rsid w:val="00167CA2"/>
    <w:rsid w:val="00170EA4"/>
    <w:rsid w:val="00174D5D"/>
    <w:rsid w:val="001750DA"/>
    <w:rsid w:val="001751E7"/>
    <w:rsid w:val="0017727D"/>
    <w:rsid w:val="00177FCE"/>
    <w:rsid w:val="00181DF8"/>
    <w:rsid w:val="00181F3F"/>
    <w:rsid w:val="0018371E"/>
    <w:rsid w:val="00185646"/>
    <w:rsid w:val="001873D4"/>
    <w:rsid w:val="00191A3D"/>
    <w:rsid w:val="0019394A"/>
    <w:rsid w:val="001947B7"/>
    <w:rsid w:val="00195DCB"/>
    <w:rsid w:val="00196675"/>
    <w:rsid w:val="00197EDE"/>
    <w:rsid w:val="001A0245"/>
    <w:rsid w:val="001A19A5"/>
    <w:rsid w:val="001A2E99"/>
    <w:rsid w:val="001A3D36"/>
    <w:rsid w:val="001A5244"/>
    <w:rsid w:val="001A55DD"/>
    <w:rsid w:val="001A7449"/>
    <w:rsid w:val="001B0284"/>
    <w:rsid w:val="001B1E37"/>
    <w:rsid w:val="001B38B4"/>
    <w:rsid w:val="001B446C"/>
    <w:rsid w:val="001B4687"/>
    <w:rsid w:val="001B5ABA"/>
    <w:rsid w:val="001B645E"/>
    <w:rsid w:val="001B7C3C"/>
    <w:rsid w:val="001C00C0"/>
    <w:rsid w:val="001C0D95"/>
    <w:rsid w:val="001C260F"/>
    <w:rsid w:val="001C2F6C"/>
    <w:rsid w:val="001C5230"/>
    <w:rsid w:val="001C719D"/>
    <w:rsid w:val="001D6B2F"/>
    <w:rsid w:val="001D7048"/>
    <w:rsid w:val="001E096B"/>
    <w:rsid w:val="001E452E"/>
    <w:rsid w:val="001E79EF"/>
    <w:rsid w:val="001F083C"/>
    <w:rsid w:val="001F1057"/>
    <w:rsid w:val="001F2344"/>
    <w:rsid w:val="001F5E03"/>
    <w:rsid w:val="001F635C"/>
    <w:rsid w:val="001F7FA8"/>
    <w:rsid w:val="002005EE"/>
    <w:rsid w:val="00201D19"/>
    <w:rsid w:val="00204148"/>
    <w:rsid w:val="002052BC"/>
    <w:rsid w:val="00210E86"/>
    <w:rsid w:val="00212F85"/>
    <w:rsid w:val="00214FC5"/>
    <w:rsid w:val="00216EA1"/>
    <w:rsid w:val="0021763E"/>
    <w:rsid w:val="0022010B"/>
    <w:rsid w:val="00221379"/>
    <w:rsid w:val="00221D0E"/>
    <w:rsid w:val="00222259"/>
    <w:rsid w:val="002244E1"/>
    <w:rsid w:val="002306AC"/>
    <w:rsid w:val="002310FE"/>
    <w:rsid w:val="002326DA"/>
    <w:rsid w:val="0023339E"/>
    <w:rsid w:val="002415C5"/>
    <w:rsid w:val="00242FC7"/>
    <w:rsid w:val="00243B0A"/>
    <w:rsid w:val="00243DB3"/>
    <w:rsid w:val="00247B7B"/>
    <w:rsid w:val="002501F3"/>
    <w:rsid w:val="002512C6"/>
    <w:rsid w:val="00254B2C"/>
    <w:rsid w:val="00254FEE"/>
    <w:rsid w:val="002601E1"/>
    <w:rsid w:val="002610D5"/>
    <w:rsid w:val="00264F59"/>
    <w:rsid w:val="00266A27"/>
    <w:rsid w:val="00267872"/>
    <w:rsid w:val="0026793E"/>
    <w:rsid w:val="00267FEE"/>
    <w:rsid w:val="002704B7"/>
    <w:rsid w:val="00272D81"/>
    <w:rsid w:val="00274BA0"/>
    <w:rsid w:val="00276E07"/>
    <w:rsid w:val="00281522"/>
    <w:rsid w:val="002853C8"/>
    <w:rsid w:val="0028558B"/>
    <w:rsid w:val="00290A48"/>
    <w:rsid w:val="002931F9"/>
    <w:rsid w:val="00293840"/>
    <w:rsid w:val="00296A37"/>
    <w:rsid w:val="00296AE6"/>
    <w:rsid w:val="002977AE"/>
    <w:rsid w:val="002A01A4"/>
    <w:rsid w:val="002A267D"/>
    <w:rsid w:val="002A36B9"/>
    <w:rsid w:val="002A5568"/>
    <w:rsid w:val="002A786B"/>
    <w:rsid w:val="002B010A"/>
    <w:rsid w:val="002B1E91"/>
    <w:rsid w:val="002B58E1"/>
    <w:rsid w:val="002B5997"/>
    <w:rsid w:val="002B7681"/>
    <w:rsid w:val="002C21AB"/>
    <w:rsid w:val="002C3524"/>
    <w:rsid w:val="002C3D1E"/>
    <w:rsid w:val="002C3D20"/>
    <w:rsid w:val="002C65A4"/>
    <w:rsid w:val="002C6C35"/>
    <w:rsid w:val="002C705C"/>
    <w:rsid w:val="002D536F"/>
    <w:rsid w:val="002D6983"/>
    <w:rsid w:val="002D7AE8"/>
    <w:rsid w:val="002E08C0"/>
    <w:rsid w:val="002E0F94"/>
    <w:rsid w:val="002E46F0"/>
    <w:rsid w:val="002E4808"/>
    <w:rsid w:val="002E4FDA"/>
    <w:rsid w:val="002E53B2"/>
    <w:rsid w:val="002E6BBE"/>
    <w:rsid w:val="002E6F31"/>
    <w:rsid w:val="002E73F6"/>
    <w:rsid w:val="002E7C39"/>
    <w:rsid w:val="002F7E24"/>
    <w:rsid w:val="0030024A"/>
    <w:rsid w:val="00301AC4"/>
    <w:rsid w:val="0030257E"/>
    <w:rsid w:val="0030305B"/>
    <w:rsid w:val="00303CF2"/>
    <w:rsid w:val="003048A8"/>
    <w:rsid w:val="00305E55"/>
    <w:rsid w:val="00313096"/>
    <w:rsid w:val="00314042"/>
    <w:rsid w:val="00314939"/>
    <w:rsid w:val="00315B0D"/>
    <w:rsid w:val="0032087E"/>
    <w:rsid w:val="00321814"/>
    <w:rsid w:val="003222A7"/>
    <w:rsid w:val="00323334"/>
    <w:rsid w:val="00326F17"/>
    <w:rsid w:val="00331A96"/>
    <w:rsid w:val="003323A4"/>
    <w:rsid w:val="00332C74"/>
    <w:rsid w:val="00333FA2"/>
    <w:rsid w:val="00337B90"/>
    <w:rsid w:val="003410B9"/>
    <w:rsid w:val="00341574"/>
    <w:rsid w:val="0034575E"/>
    <w:rsid w:val="00345BBC"/>
    <w:rsid w:val="00350AC4"/>
    <w:rsid w:val="00350F01"/>
    <w:rsid w:val="0035213E"/>
    <w:rsid w:val="00355ACF"/>
    <w:rsid w:val="00357BDD"/>
    <w:rsid w:val="00361319"/>
    <w:rsid w:val="00362528"/>
    <w:rsid w:val="00363959"/>
    <w:rsid w:val="003677EE"/>
    <w:rsid w:val="00371976"/>
    <w:rsid w:val="0037472C"/>
    <w:rsid w:val="00375C16"/>
    <w:rsid w:val="00377063"/>
    <w:rsid w:val="0037719C"/>
    <w:rsid w:val="003815B1"/>
    <w:rsid w:val="00384514"/>
    <w:rsid w:val="00386446"/>
    <w:rsid w:val="003864FA"/>
    <w:rsid w:val="0039027D"/>
    <w:rsid w:val="00390414"/>
    <w:rsid w:val="00390E50"/>
    <w:rsid w:val="00394B8D"/>
    <w:rsid w:val="003A03AF"/>
    <w:rsid w:val="003A213A"/>
    <w:rsid w:val="003A286D"/>
    <w:rsid w:val="003A4004"/>
    <w:rsid w:val="003A5098"/>
    <w:rsid w:val="003B037F"/>
    <w:rsid w:val="003B0B8D"/>
    <w:rsid w:val="003B3605"/>
    <w:rsid w:val="003B5C62"/>
    <w:rsid w:val="003B6200"/>
    <w:rsid w:val="003C3536"/>
    <w:rsid w:val="003C5B20"/>
    <w:rsid w:val="003C7F15"/>
    <w:rsid w:val="003D3592"/>
    <w:rsid w:val="003E00F0"/>
    <w:rsid w:val="003E1397"/>
    <w:rsid w:val="003E2BD8"/>
    <w:rsid w:val="003E541F"/>
    <w:rsid w:val="003F4A45"/>
    <w:rsid w:val="003F7991"/>
    <w:rsid w:val="0040064D"/>
    <w:rsid w:val="00410312"/>
    <w:rsid w:val="00411D36"/>
    <w:rsid w:val="00411F26"/>
    <w:rsid w:val="00415231"/>
    <w:rsid w:val="004162BF"/>
    <w:rsid w:val="00420C7F"/>
    <w:rsid w:val="00421097"/>
    <w:rsid w:val="00422851"/>
    <w:rsid w:val="004247F6"/>
    <w:rsid w:val="00424EB0"/>
    <w:rsid w:val="00430A2C"/>
    <w:rsid w:val="0043182E"/>
    <w:rsid w:val="004326CB"/>
    <w:rsid w:val="00441204"/>
    <w:rsid w:val="0044205F"/>
    <w:rsid w:val="004500B1"/>
    <w:rsid w:val="004535E7"/>
    <w:rsid w:val="00453963"/>
    <w:rsid w:val="00453D4B"/>
    <w:rsid w:val="00454CFC"/>
    <w:rsid w:val="00455354"/>
    <w:rsid w:val="00461635"/>
    <w:rsid w:val="00463944"/>
    <w:rsid w:val="00463A78"/>
    <w:rsid w:val="00472423"/>
    <w:rsid w:val="00473D29"/>
    <w:rsid w:val="00474408"/>
    <w:rsid w:val="00474548"/>
    <w:rsid w:val="00475B3C"/>
    <w:rsid w:val="00482F79"/>
    <w:rsid w:val="004837A7"/>
    <w:rsid w:val="0048396F"/>
    <w:rsid w:val="00483A50"/>
    <w:rsid w:val="004856EE"/>
    <w:rsid w:val="00485945"/>
    <w:rsid w:val="00490DDE"/>
    <w:rsid w:val="0049109D"/>
    <w:rsid w:val="004A2597"/>
    <w:rsid w:val="004A650C"/>
    <w:rsid w:val="004B1D9A"/>
    <w:rsid w:val="004B4584"/>
    <w:rsid w:val="004B495C"/>
    <w:rsid w:val="004B49FB"/>
    <w:rsid w:val="004B52A8"/>
    <w:rsid w:val="004B5E4B"/>
    <w:rsid w:val="004C0FB1"/>
    <w:rsid w:val="004C5425"/>
    <w:rsid w:val="004C606E"/>
    <w:rsid w:val="004C73F4"/>
    <w:rsid w:val="004D4628"/>
    <w:rsid w:val="004D6958"/>
    <w:rsid w:val="004D6D4C"/>
    <w:rsid w:val="004D70F0"/>
    <w:rsid w:val="004D74F5"/>
    <w:rsid w:val="004E00AA"/>
    <w:rsid w:val="004E3DA6"/>
    <w:rsid w:val="004E4E79"/>
    <w:rsid w:val="004E51C1"/>
    <w:rsid w:val="004E6891"/>
    <w:rsid w:val="004E68A4"/>
    <w:rsid w:val="004F0836"/>
    <w:rsid w:val="004F23EF"/>
    <w:rsid w:val="004F27F8"/>
    <w:rsid w:val="004F2C40"/>
    <w:rsid w:val="004F2CBD"/>
    <w:rsid w:val="004F4E89"/>
    <w:rsid w:val="004F7FAA"/>
    <w:rsid w:val="00501934"/>
    <w:rsid w:val="005035D0"/>
    <w:rsid w:val="005038B8"/>
    <w:rsid w:val="005077E9"/>
    <w:rsid w:val="00512B7D"/>
    <w:rsid w:val="0051311B"/>
    <w:rsid w:val="0051343A"/>
    <w:rsid w:val="00513FF0"/>
    <w:rsid w:val="005159AA"/>
    <w:rsid w:val="005171C5"/>
    <w:rsid w:val="00517B77"/>
    <w:rsid w:val="00522E16"/>
    <w:rsid w:val="00526B86"/>
    <w:rsid w:val="00535B2F"/>
    <w:rsid w:val="00536FCC"/>
    <w:rsid w:val="0053724B"/>
    <w:rsid w:val="005403EB"/>
    <w:rsid w:val="00541660"/>
    <w:rsid w:val="00546F8C"/>
    <w:rsid w:val="00546F92"/>
    <w:rsid w:val="00550A78"/>
    <w:rsid w:val="00551F1B"/>
    <w:rsid w:val="00552BA5"/>
    <w:rsid w:val="00554334"/>
    <w:rsid w:val="00561069"/>
    <w:rsid w:val="00565480"/>
    <w:rsid w:val="005664F5"/>
    <w:rsid w:val="005714EE"/>
    <w:rsid w:val="00572B45"/>
    <w:rsid w:val="00574BF4"/>
    <w:rsid w:val="00575806"/>
    <w:rsid w:val="005778A7"/>
    <w:rsid w:val="00577922"/>
    <w:rsid w:val="005800CA"/>
    <w:rsid w:val="00580769"/>
    <w:rsid w:val="00580F19"/>
    <w:rsid w:val="0058143C"/>
    <w:rsid w:val="0058562C"/>
    <w:rsid w:val="005917CF"/>
    <w:rsid w:val="00595BF2"/>
    <w:rsid w:val="005A0623"/>
    <w:rsid w:val="005A1DB8"/>
    <w:rsid w:val="005A36E9"/>
    <w:rsid w:val="005A4253"/>
    <w:rsid w:val="005A4E63"/>
    <w:rsid w:val="005A6026"/>
    <w:rsid w:val="005A7C1D"/>
    <w:rsid w:val="005B1DDA"/>
    <w:rsid w:val="005B320D"/>
    <w:rsid w:val="005B37B9"/>
    <w:rsid w:val="005B72A2"/>
    <w:rsid w:val="005C2DBE"/>
    <w:rsid w:val="005C5127"/>
    <w:rsid w:val="005C6161"/>
    <w:rsid w:val="005D4A34"/>
    <w:rsid w:val="005D4F7C"/>
    <w:rsid w:val="005D60B9"/>
    <w:rsid w:val="005D6E63"/>
    <w:rsid w:val="005D7333"/>
    <w:rsid w:val="005E08C6"/>
    <w:rsid w:val="005E0BD8"/>
    <w:rsid w:val="005E1D2A"/>
    <w:rsid w:val="005E2C28"/>
    <w:rsid w:val="005E4B07"/>
    <w:rsid w:val="005E5B1A"/>
    <w:rsid w:val="005E670A"/>
    <w:rsid w:val="005F1CD5"/>
    <w:rsid w:val="005F328C"/>
    <w:rsid w:val="005F39E0"/>
    <w:rsid w:val="005F5A3B"/>
    <w:rsid w:val="005F67EE"/>
    <w:rsid w:val="005F78D8"/>
    <w:rsid w:val="005F7AF4"/>
    <w:rsid w:val="00600176"/>
    <w:rsid w:val="006002E4"/>
    <w:rsid w:val="006013A2"/>
    <w:rsid w:val="006021F5"/>
    <w:rsid w:val="0060236B"/>
    <w:rsid w:val="006024E7"/>
    <w:rsid w:val="006043C7"/>
    <w:rsid w:val="00610A6E"/>
    <w:rsid w:val="006127E8"/>
    <w:rsid w:val="00612C19"/>
    <w:rsid w:val="00613BB7"/>
    <w:rsid w:val="00614B3C"/>
    <w:rsid w:val="006155F2"/>
    <w:rsid w:val="00622AA0"/>
    <w:rsid w:val="006234DD"/>
    <w:rsid w:val="006235EF"/>
    <w:rsid w:val="00626555"/>
    <w:rsid w:val="006308A2"/>
    <w:rsid w:val="0063490D"/>
    <w:rsid w:val="00635254"/>
    <w:rsid w:val="00635ECF"/>
    <w:rsid w:val="00640FAA"/>
    <w:rsid w:val="00644146"/>
    <w:rsid w:val="00650080"/>
    <w:rsid w:val="00650E7A"/>
    <w:rsid w:val="0065142F"/>
    <w:rsid w:val="00653E3A"/>
    <w:rsid w:val="0065426C"/>
    <w:rsid w:val="00656188"/>
    <w:rsid w:val="006615FD"/>
    <w:rsid w:val="006634FF"/>
    <w:rsid w:val="006640D9"/>
    <w:rsid w:val="0066508F"/>
    <w:rsid w:val="006650E3"/>
    <w:rsid w:val="00666089"/>
    <w:rsid w:val="00667CB0"/>
    <w:rsid w:val="0067243B"/>
    <w:rsid w:val="00675252"/>
    <w:rsid w:val="0068025D"/>
    <w:rsid w:val="006806E3"/>
    <w:rsid w:val="0068382B"/>
    <w:rsid w:val="00684D21"/>
    <w:rsid w:val="006865DD"/>
    <w:rsid w:val="00690A2F"/>
    <w:rsid w:val="00692E1E"/>
    <w:rsid w:val="00695C7C"/>
    <w:rsid w:val="006A0797"/>
    <w:rsid w:val="006A332B"/>
    <w:rsid w:val="006A3556"/>
    <w:rsid w:val="006A57E6"/>
    <w:rsid w:val="006B0E6E"/>
    <w:rsid w:val="006B2FFE"/>
    <w:rsid w:val="006B7C7C"/>
    <w:rsid w:val="006C2E7B"/>
    <w:rsid w:val="006C4234"/>
    <w:rsid w:val="006D02D8"/>
    <w:rsid w:val="006D2445"/>
    <w:rsid w:val="006D2731"/>
    <w:rsid w:val="006D515C"/>
    <w:rsid w:val="006D7F23"/>
    <w:rsid w:val="006E51C6"/>
    <w:rsid w:val="006F1A94"/>
    <w:rsid w:val="006F32EB"/>
    <w:rsid w:val="006F4179"/>
    <w:rsid w:val="006F4277"/>
    <w:rsid w:val="006F78E1"/>
    <w:rsid w:val="006F7B3C"/>
    <w:rsid w:val="007015ED"/>
    <w:rsid w:val="0070521B"/>
    <w:rsid w:val="00705639"/>
    <w:rsid w:val="00712E1E"/>
    <w:rsid w:val="00715C66"/>
    <w:rsid w:val="007300EE"/>
    <w:rsid w:val="00733848"/>
    <w:rsid w:val="00735BFB"/>
    <w:rsid w:val="007366B9"/>
    <w:rsid w:val="007368DE"/>
    <w:rsid w:val="007429BA"/>
    <w:rsid w:val="00744E6B"/>
    <w:rsid w:val="00751CC3"/>
    <w:rsid w:val="00753F02"/>
    <w:rsid w:val="00755C60"/>
    <w:rsid w:val="007629E9"/>
    <w:rsid w:val="00765639"/>
    <w:rsid w:val="007701BA"/>
    <w:rsid w:val="007702AE"/>
    <w:rsid w:val="00771396"/>
    <w:rsid w:val="00787E98"/>
    <w:rsid w:val="00792127"/>
    <w:rsid w:val="0079310A"/>
    <w:rsid w:val="0079499A"/>
    <w:rsid w:val="00794CE7"/>
    <w:rsid w:val="007953F9"/>
    <w:rsid w:val="007A0966"/>
    <w:rsid w:val="007A2BB0"/>
    <w:rsid w:val="007A6591"/>
    <w:rsid w:val="007A7B30"/>
    <w:rsid w:val="007B12F5"/>
    <w:rsid w:val="007B5A4D"/>
    <w:rsid w:val="007B6B2B"/>
    <w:rsid w:val="007B7DF3"/>
    <w:rsid w:val="007C078A"/>
    <w:rsid w:val="007C20C8"/>
    <w:rsid w:val="007C24F2"/>
    <w:rsid w:val="007D2F65"/>
    <w:rsid w:val="007D3B24"/>
    <w:rsid w:val="007D4E22"/>
    <w:rsid w:val="007E0893"/>
    <w:rsid w:val="007E261C"/>
    <w:rsid w:val="007E3514"/>
    <w:rsid w:val="007E4BEF"/>
    <w:rsid w:val="007E5244"/>
    <w:rsid w:val="007E5537"/>
    <w:rsid w:val="007E5A1C"/>
    <w:rsid w:val="007E5F1D"/>
    <w:rsid w:val="007E6B02"/>
    <w:rsid w:val="007E6EF3"/>
    <w:rsid w:val="007F23A1"/>
    <w:rsid w:val="007F2B7E"/>
    <w:rsid w:val="007F3C14"/>
    <w:rsid w:val="007F6B7D"/>
    <w:rsid w:val="00800736"/>
    <w:rsid w:val="0080256F"/>
    <w:rsid w:val="00804C4B"/>
    <w:rsid w:val="00805926"/>
    <w:rsid w:val="00814AB0"/>
    <w:rsid w:val="00821014"/>
    <w:rsid w:val="00824840"/>
    <w:rsid w:val="00824DDD"/>
    <w:rsid w:val="00826A46"/>
    <w:rsid w:val="0083022E"/>
    <w:rsid w:val="00831FB9"/>
    <w:rsid w:val="00833A19"/>
    <w:rsid w:val="00835AC4"/>
    <w:rsid w:val="0083601C"/>
    <w:rsid w:val="008369AA"/>
    <w:rsid w:val="0083795F"/>
    <w:rsid w:val="0084213C"/>
    <w:rsid w:val="0084243A"/>
    <w:rsid w:val="00842E5C"/>
    <w:rsid w:val="0084494E"/>
    <w:rsid w:val="00844DD8"/>
    <w:rsid w:val="0084590C"/>
    <w:rsid w:val="00845A9F"/>
    <w:rsid w:val="008469A9"/>
    <w:rsid w:val="00846C07"/>
    <w:rsid w:val="0084739A"/>
    <w:rsid w:val="00847FC3"/>
    <w:rsid w:val="00850F5C"/>
    <w:rsid w:val="008520F2"/>
    <w:rsid w:val="008538D6"/>
    <w:rsid w:val="00854152"/>
    <w:rsid w:val="00854BE5"/>
    <w:rsid w:val="00854DEF"/>
    <w:rsid w:val="008563CF"/>
    <w:rsid w:val="008579DA"/>
    <w:rsid w:val="00861AC3"/>
    <w:rsid w:val="00862960"/>
    <w:rsid w:val="00864311"/>
    <w:rsid w:val="00864616"/>
    <w:rsid w:val="00864F84"/>
    <w:rsid w:val="00865706"/>
    <w:rsid w:val="00867A0E"/>
    <w:rsid w:val="00870C2B"/>
    <w:rsid w:val="00871C1D"/>
    <w:rsid w:val="00872C5A"/>
    <w:rsid w:val="00873285"/>
    <w:rsid w:val="00874E9D"/>
    <w:rsid w:val="00880C8E"/>
    <w:rsid w:val="00883CDA"/>
    <w:rsid w:val="00885166"/>
    <w:rsid w:val="00885294"/>
    <w:rsid w:val="008901A4"/>
    <w:rsid w:val="00891970"/>
    <w:rsid w:val="00894BC9"/>
    <w:rsid w:val="008951D3"/>
    <w:rsid w:val="00897ADE"/>
    <w:rsid w:val="008A010D"/>
    <w:rsid w:val="008A2945"/>
    <w:rsid w:val="008A2D6F"/>
    <w:rsid w:val="008A2E20"/>
    <w:rsid w:val="008A4B83"/>
    <w:rsid w:val="008A6A96"/>
    <w:rsid w:val="008B0A1E"/>
    <w:rsid w:val="008B6F8E"/>
    <w:rsid w:val="008C0790"/>
    <w:rsid w:val="008C1FEF"/>
    <w:rsid w:val="008C2CD8"/>
    <w:rsid w:val="008C4224"/>
    <w:rsid w:val="008C4C7A"/>
    <w:rsid w:val="008C597F"/>
    <w:rsid w:val="008C76DA"/>
    <w:rsid w:val="008C78DC"/>
    <w:rsid w:val="008D2B9C"/>
    <w:rsid w:val="008D6C81"/>
    <w:rsid w:val="008E029F"/>
    <w:rsid w:val="008E0AD6"/>
    <w:rsid w:val="008E1363"/>
    <w:rsid w:val="008E143C"/>
    <w:rsid w:val="008E1D81"/>
    <w:rsid w:val="008E3EEA"/>
    <w:rsid w:val="008E45DC"/>
    <w:rsid w:val="008E5D32"/>
    <w:rsid w:val="008F049D"/>
    <w:rsid w:val="008F2D8A"/>
    <w:rsid w:val="008F3597"/>
    <w:rsid w:val="008F4E99"/>
    <w:rsid w:val="00905D5A"/>
    <w:rsid w:val="00911B1D"/>
    <w:rsid w:val="009123F8"/>
    <w:rsid w:val="00912408"/>
    <w:rsid w:val="0091248E"/>
    <w:rsid w:val="00913ECE"/>
    <w:rsid w:val="009167BC"/>
    <w:rsid w:val="00916A82"/>
    <w:rsid w:val="00920507"/>
    <w:rsid w:val="00924BB2"/>
    <w:rsid w:val="0092674B"/>
    <w:rsid w:val="00926B55"/>
    <w:rsid w:val="00930771"/>
    <w:rsid w:val="009324F6"/>
    <w:rsid w:val="00932AF8"/>
    <w:rsid w:val="00932D42"/>
    <w:rsid w:val="00935A9E"/>
    <w:rsid w:val="00937AB8"/>
    <w:rsid w:val="0094098D"/>
    <w:rsid w:val="00941FAF"/>
    <w:rsid w:val="00943881"/>
    <w:rsid w:val="009441AD"/>
    <w:rsid w:val="00951B46"/>
    <w:rsid w:val="00952F9D"/>
    <w:rsid w:val="00955BFF"/>
    <w:rsid w:val="00956C3A"/>
    <w:rsid w:val="00963329"/>
    <w:rsid w:val="009636F7"/>
    <w:rsid w:val="00963CD7"/>
    <w:rsid w:val="0097014E"/>
    <w:rsid w:val="00975AF1"/>
    <w:rsid w:val="0097631B"/>
    <w:rsid w:val="00980342"/>
    <w:rsid w:val="0098186F"/>
    <w:rsid w:val="009835F6"/>
    <w:rsid w:val="00983A1E"/>
    <w:rsid w:val="00984BB3"/>
    <w:rsid w:val="0098746E"/>
    <w:rsid w:val="00990294"/>
    <w:rsid w:val="00992958"/>
    <w:rsid w:val="00993789"/>
    <w:rsid w:val="009954CA"/>
    <w:rsid w:val="0099794C"/>
    <w:rsid w:val="009A0414"/>
    <w:rsid w:val="009A15A8"/>
    <w:rsid w:val="009A30FF"/>
    <w:rsid w:val="009A38C8"/>
    <w:rsid w:val="009A425D"/>
    <w:rsid w:val="009A50CE"/>
    <w:rsid w:val="009A7B72"/>
    <w:rsid w:val="009B1387"/>
    <w:rsid w:val="009B1729"/>
    <w:rsid w:val="009B36CB"/>
    <w:rsid w:val="009B3A85"/>
    <w:rsid w:val="009B4336"/>
    <w:rsid w:val="009B4A87"/>
    <w:rsid w:val="009B4BEA"/>
    <w:rsid w:val="009B4D3C"/>
    <w:rsid w:val="009B4E56"/>
    <w:rsid w:val="009B51F5"/>
    <w:rsid w:val="009B5FE7"/>
    <w:rsid w:val="009B7673"/>
    <w:rsid w:val="009B7790"/>
    <w:rsid w:val="009B7C3A"/>
    <w:rsid w:val="009C1258"/>
    <w:rsid w:val="009C2D21"/>
    <w:rsid w:val="009C52BF"/>
    <w:rsid w:val="009D0E65"/>
    <w:rsid w:val="009D106C"/>
    <w:rsid w:val="009D2D29"/>
    <w:rsid w:val="009D2EC9"/>
    <w:rsid w:val="009D3771"/>
    <w:rsid w:val="009D3F3C"/>
    <w:rsid w:val="009D517C"/>
    <w:rsid w:val="009E0CAF"/>
    <w:rsid w:val="009E3EA8"/>
    <w:rsid w:val="009E44C0"/>
    <w:rsid w:val="009E53AC"/>
    <w:rsid w:val="009E65F0"/>
    <w:rsid w:val="009F0C25"/>
    <w:rsid w:val="009F1D9D"/>
    <w:rsid w:val="009F6E1C"/>
    <w:rsid w:val="009F6F86"/>
    <w:rsid w:val="00A00340"/>
    <w:rsid w:val="00A01671"/>
    <w:rsid w:val="00A04B2E"/>
    <w:rsid w:val="00A057AC"/>
    <w:rsid w:val="00A13114"/>
    <w:rsid w:val="00A14345"/>
    <w:rsid w:val="00A14659"/>
    <w:rsid w:val="00A14710"/>
    <w:rsid w:val="00A20071"/>
    <w:rsid w:val="00A2515C"/>
    <w:rsid w:val="00A2682A"/>
    <w:rsid w:val="00A31BC9"/>
    <w:rsid w:val="00A3256B"/>
    <w:rsid w:val="00A354F8"/>
    <w:rsid w:val="00A41119"/>
    <w:rsid w:val="00A43D39"/>
    <w:rsid w:val="00A44BA2"/>
    <w:rsid w:val="00A45D73"/>
    <w:rsid w:val="00A47D96"/>
    <w:rsid w:val="00A5188F"/>
    <w:rsid w:val="00A523A0"/>
    <w:rsid w:val="00A527DB"/>
    <w:rsid w:val="00A52FDB"/>
    <w:rsid w:val="00A53693"/>
    <w:rsid w:val="00A54C8B"/>
    <w:rsid w:val="00A54E3A"/>
    <w:rsid w:val="00A5576E"/>
    <w:rsid w:val="00A56776"/>
    <w:rsid w:val="00A61611"/>
    <w:rsid w:val="00A63F50"/>
    <w:rsid w:val="00A64199"/>
    <w:rsid w:val="00A646DA"/>
    <w:rsid w:val="00A64D99"/>
    <w:rsid w:val="00A7024A"/>
    <w:rsid w:val="00A7056E"/>
    <w:rsid w:val="00A73691"/>
    <w:rsid w:val="00A761AE"/>
    <w:rsid w:val="00A77150"/>
    <w:rsid w:val="00A80951"/>
    <w:rsid w:val="00A86862"/>
    <w:rsid w:val="00A86D62"/>
    <w:rsid w:val="00A8758E"/>
    <w:rsid w:val="00A87877"/>
    <w:rsid w:val="00A97630"/>
    <w:rsid w:val="00AA07EE"/>
    <w:rsid w:val="00AA1D6A"/>
    <w:rsid w:val="00AA2C6B"/>
    <w:rsid w:val="00AA366E"/>
    <w:rsid w:val="00AA525F"/>
    <w:rsid w:val="00AB1269"/>
    <w:rsid w:val="00AB2C7F"/>
    <w:rsid w:val="00AB41F0"/>
    <w:rsid w:val="00AB4274"/>
    <w:rsid w:val="00AB441A"/>
    <w:rsid w:val="00AB4EAE"/>
    <w:rsid w:val="00AB72A8"/>
    <w:rsid w:val="00AB7307"/>
    <w:rsid w:val="00AC0B54"/>
    <w:rsid w:val="00AC1E09"/>
    <w:rsid w:val="00AC2280"/>
    <w:rsid w:val="00AC2FF5"/>
    <w:rsid w:val="00AC3614"/>
    <w:rsid w:val="00AC3778"/>
    <w:rsid w:val="00AC3984"/>
    <w:rsid w:val="00AC516C"/>
    <w:rsid w:val="00AD0246"/>
    <w:rsid w:val="00AD1559"/>
    <w:rsid w:val="00AD56AB"/>
    <w:rsid w:val="00AD5F49"/>
    <w:rsid w:val="00AE10EB"/>
    <w:rsid w:val="00AE49BE"/>
    <w:rsid w:val="00AE504B"/>
    <w:rsid w:val="00AE5490"/>
    <w:rsid w:val="00AE5F79"/>
    <w:rsid w:val="00AE7A60"/>
    <w:rsid w:val="00AF2767"/>
    <w:rsid w:val="00AF48E2"/>
    <w:rsid w:val="00AF6D02"/>
    <w:rsid w:val="00AF7F88"/>
    <w:rsid w:val="00B00085"/>
    <w:rsid w:val="00B03EDD"/>
    <w:rsid w:val="00B0539C"/>
    <w:rsid w:val="00B053FC"/>
    <w:rsid w:val="00B15121"/>
    <w:rsid w:val="00B152DD"/>
    <w:rsid w:val="00B17544"/>
    <w:rsid w:val="00B205BF"/>
    <w:rsid w:val="00B23E7F"/>
    <w:rsid w:val="00B2749D"/>
    <w:rsid w:val="00B311A7"/>
    <w:rsid w:val="00B347D7"/>
    <w:rsid w:val="00B42570"/>
    <w:rsid w:val="00B42C83"/>
    <w:rsid w:val="00B42E83"/>
    <w:rsid w:val="00B42FEC"/>
    <w:rsid w:val="00B45F18"/>
    <w:rsid w:val="00B462A3"/>
    <w:rsid w:val="00B47BD2"/>
    <w:rsid w:val="00B6331C"/>
    <w:rsid w:val="00B63547"/>
    <w:rsid w:val="00B63E5F"/>
    <w:rsid w:val="00B65E60"/>
    <w:rsid w:val="00B714AA"/>
    <w:rsid w:val="00B71FD2"/>
    <w:rsid w:val="00B72EBC"/>
    <w:rsid w:val="00B765AC"/>
    <w:rsid w:val="00B8007E"/>
    <w:rsid w:val="00B80207"/>
    <w:rsid w:val="00B81E2B"/>
    <w:rsid w:val="00B828E5"/>
    <w:rsid w:val="00B832AD"/>
    <w:rsid w:val="00B87A8D"/>
    <w:rsid w:val="00BA117F"/>
    <w:rsid w:val="00BA52B3"/>
    <w:rsid w:val="00BA5835"/>
    <w:rsid w:val="00BA6CD9"/>
    <w:rsid w:val="00BA76ED"/>
    <w:rsid w:val="00BB0462"/>
    <w:rsid w:val="00BB531E"/>
    <w:rsid w:val="00BB5E20"/>
    <w:rsid w:val="00BC346B"/>
    <w:rsid w:val="00BC6DFA"/>
    <w:rsid w:val="00BC7A3A"/>
    <w:rsid w:val="00BD02DE"/>
    <w:rsid w:val="00BD1488"/>
    <w:rsid w:val="00BD1EB0"/>
    <w:rsid w:val="00BD33B1"/>
    <w:rsid w:val="00BD4C27"/>
    <w:rsid w:val="00BE18B3"/>
    <w:rsid w:val="00BE4447"/>
    <w:rsid w:val="00BF01ED"/>
    <w:rsid w:val="00BF0C4F"/>
    <w:rsid w:val="00BF6B6D"/>
    <w:rsid w:val="00C04233"/>
    <w:rsid w:val="00C04868"/>
    <w:rsid w:val="00C05845"/>
    <w:rsid w:val="00C06C05"/>
    <w:rsid w:val="00C100C2"/>
    <w:rsid w:val="00C150C1"/>
    <w:rsid w:val="00C1670C"/>
    <w:rsid w:val="00C25667"/>
    <w:rsid w:val="00C26D8A"/>
    <w:rsid w:val="00C36387"/>
    <w:rsid w:val="00C43D08"/>
    <w:rsid w:val="00C45A94"/>
    <w:rsid w:val="00C46C3F"/>
    <w:rsid w:val="00C46E6F"/>
    <w:rsid w:val="00C46F5C"/>
    <w:rsid w:val="00C476AF"/>
    <w:rsid w:val="00C50F51"/>
    <w:rsid w:val="00C521BE"/>
    <w:rsid w:val="00C54E16"/>
    <w:rsid w:val="00C55852"/>
    <w:rsid w:val="00C571D5"/>
    <w:rsid w:val="00C602CD"/>
    <w:rsid w:val="00C604C7"/>
    <w:rsid w:val="00C6074E"/>
    <w:rsid w:val="00C60B26"/>
    <w:rsid w:val="00C62C7B"/>
    <w:rsid w:val="00C645EA"/>
    <w:rsid w:val="00C66C5C"/>
    <w:rsid w:val="00C67F8B"/>
    <w:rsid w:val="00C73164"/>
    <w:rsid w:val="00C753EA"/>
    <w:rsid w:val="00C76402"/>
    <w:rsid w:val="00C76607"/>
    <w:rsid w:val="00C771E7"/>
    <w:rsid w:val="00C77420"/>
    <w:rsid w:val="00C77B4C"/>
    <w:rsid w:val="00C80AB3"/>
    <w:rsid w:val="00C82673"/>
    <w:rsid w:val="00C832CD"/>
    <w:rsid w:val="00C83554"/>
    <w:rsid w:val="00C85340"/>
    <w:rsid w:val="00C85922"/>
    <w:rsid w:val="00C92B4A"/>
    <w:rsid w:val="00C974A6"/>
    <w:rsid w:val="00CA2D43"/>
    <w:rsid w:val="00CA4814"/>
    <w:rsid w:val="00CB1495"/>
    <w:rsid w:val="00CB1F67"/>
    <w:rsid w:val="00CB2620"/>
    <w:rsid w:val="00CB3CEF"/>
    <w:rsid w:val="00CB464D"/>
    <w:rsid w:val="00CB6014"/>
    <w:rsid w:val="00CB688B"/>
    <w:rsid w:val="00CC04A0"/>
    <w:rsid w:val="00CC0845"/>
    <w:rsid w:val="00CC22FB"/>
    <w:rsid w:val="00CC234C"/>
    <w:rsid w:val="00CD065E"/>
    <w:rsid w:val="00CD0FC8"/>
    <w:rsid w:val="00CD3048"/>
    <w:rsid w:val="00CD3487"/>
    <w:rsid w:val="00CE0534"/>
    <w:rsid w:val="00CE06D0"/>
    <w:rsid w:val="00CE2AE2"/>
    <w:rsid w:val="00CE46C7"/>
    <w:rsid w:val="00CE601F"/>
    <w:rsid w:val="00CE6E96"/>
    <w:rsid w:val="00CF0558"/>
    <w:rsid w:val="00CF09DE"/>
    <w:rsid w:val="00CF0BD7"/>
    <w:rsid w:val="00CF150D"/>
    <w:rsid w:val="00CF17A2"/>
    <w:rsid w:val="00CF1E79"/>
    <w:rsid w:val="00CF28AA"/>
    <w:rsid w:val="00CF71BF"/>
    <w:rsid w:val="00CF7F91"/>
    <w:rsid w:val="00D00F71"/>
    <w:rsid w:val="00D06261"/>
    <w:rsid w:val="00D11112"/>
    <w:rsid w:val="00D156E9"/>
    <w:rsid w:val="00D1725B"/>
    <w:rsid w:val="00D17B11"/>
    <w:rsid w:val="00D31622"/>
    <w:rsid w:val="00D33844"/>
    <w:rsid w:val="00D3565E"/>
    <w:rsid w:val="00D42466"/>
    <w:rsid w:val="00D442DC"/>
    <w:rsid w:val="00D471F8"/>
    <w:rsid w:val="00D475FC"/>
    <w:rsid w:val="00D50089"/>
    <w:rsid w:val="00D504DE"/>
    <w:rsid w:val="00D51E93"/>
    <w:rsid w:val="00D51FC2"/>
    <w:rsid w:val="00D56A42"/>
    <w:rsid w:val="00D70BF8"/>
    <w:rsid w:val="00D715EF"/>
    <w:rsid w:val="00D729F6"/>
    <w:rsid w:val="00D734B3"/>
    <w:rsid w:val="00D74D14"/>
    <w:rsid w:val="00D76146"/>
    <w:rsid w:val="00D77B44"/>
    <w:rsid w:val="00D81192"/>
    <w:rsid w:val="00D83000"/>
    <w:rsid w:val="00D83ABF"/>
    <w:rsid w:val="00D8686A"/>
    <w:rsid w:val="00D92E6C"/>
    <w:rsid w:val="00D92F0B"/>
    <w:rsid w:val="00D935C4"/>
    <w:rsid w:val="00D940E8"/>
    <w:rsid w:val="00D94595"/>
    <w:rsid w:val="00D94B6F"/>
    <w:rsid w:val="00D95D1C"/>
    <w:rsid w:val="00DA328D"/>
    <w:rsid w:val="00DA40CB"/>
    <w:rsid w:val="00DA5F14"/>
    <w:rsid w:val="00DB2424"/>
    <w:rsid w:val="00DC48D0"/>
    <w:rsid w:val="00DC52E7"/>
    <w:rsid w:val="00DC60C1"/>
    <w:rsid w:val="00DC66A3"/>
    <w:rsid w:val="00DD0184"/>
    <w:rsid w:val="00DD0F2E"/>
    <w:rsid w:val="00DD26C1"/>
    <w:rsid w:val="00DD446B"/>
    <w:rsid w:val="00DD4576"/>
    <w:rsid w:val="00DD5313"/>
    <w:rsid w:val="00DD607D"/>
    <w:rsid w:val="00DD70BF"/>
    <w:rsid w:val="00DD7388"/>
    <w:rsid w:val="00DE2968"/>
    <w:rsid w:val="00DE4108"/>
    <w:rsid w:val="00DF017E"/>
    <w:rsid w:val="00DF13B3"/>
    <w:rsid w:val="00DF7712"/>
    <w:rsid w:val="00DF7D3C"/>
    <w:rsid w:val="00E02E44"/>
    <w:rsid w:val="00E0360E"/>
    <w:rsid w:val="00E04716"/>
    <w:rsid w:val="00E06EE5"/>
    <w:rsid w:val="00E07443"/>
    <w:rsid w:val="00E07CC1"/>
    <w:rsid w:val="00E07CFD"/>
    <w:rsid w:val="00E107D3"/>
    <w:rsid w:val="00E1092D"/>
    <w:rsid w:val="00E10FF3"/>
    <w:rsid w:val="00E14649"/>
    <w:rsid w:val="00E15EEE"/>
    <w:rsid w:val="00E22904"/>
    <w:rsid w:val="00E231CA"/>
    <w:rsid w:val="00E25FCE"/>
    <w:rsid w:val="00E26578"/>
    <w:rsid w:val="00E27174"/>
    <w:rsid w:val="00E30C67"/>
    <w:rsid w:val="00E31587"/>
    <w:rsid w:val="00E32763"/>
    <w:rsid w:val="00E37C2C"/>
    <w:rsid w:val="00E40B17"/>
    <w:rsid w:val="00E41282"/>
    <w:rsid w:val="00E4154E"/>
    <w:rsid w:val="00E43EDB"/>
    <w:rsid w:val="00E44160"/>
    <w:rsid w:val="00E4628A"/>
    <w:rsid w:val="00E47802"/>
    <w:rsid w:val="00E50216"/>
    <w:rsid w:val="00E53681"/>
    <w:rsid w:val="00E54206"/>
    <w:rsid w:val="00E5456E"/>
    <w:rsid w:val="00E54E09"/>
    <w:rsid w:val="00E56719"/>
    <w:rsid w:val="00E56C2A"/>
    <w:rsid w:val="00E57DD7"/>
    <w:rsid w:val="00E626B2"/>
    <w:rsid w:val="00E6272B"/>
    <w:rsid w:val="00E64653"/>
    <w:rsid w:val="00E662F3"/>
    <w:rsid w:val="00E67676"/>
    <w:rsid w:val="00E67CBE"/>
    <w:rsid w:val="00E702EB"/>
    <w:rsid w:val="00E750BF"/>
    <w:rsid w:val="00E75491"/>
    <w:rsid w:val="00E77835"/>
    <w:rsid w:val="00E80AAF"/>
    <w:rsid w:val="00E81CE4"/>
    <w:rsid w:val="00E821F5"/>
    <w:rsid w:val="00E84841"/>
    <w:rsid w:val="00E86A2D"/>
    <w:rsid w:val="00E912B5"/>
    <w:rsid w:val="00E93E99"/>
    <w:rsid w:val="00E9458D"/>
    <w:rsid w:val="00E949EF"/>
    <w:rsid w:val="00E97CF2"/>
    <w:rsid w:val="00EA6C42"/>
    <w:rsid w:val="00EA77EF"/>
    <w:rsid w:val="00EB0A02"/>
    <w:rsid w:val="00EB1315"/>
    <w:rsid w:val="00EB138A"/>
    <w:rsid w:val="00EB1D12"/>
    <w:rsid w:val="00EB36EF"/>
    <w:rsid w:val="00EB5829"/>
    <w:rsid w:val="00EB6287"/>
    <w:rsid w:val="00EB6618"/>
    <w:rsid w:val="00EC144B"/>
    <w:rsid w:val="00EC41AF"/>
    <w:rsid w:val="00EC4BF4"/>
    <w:rsid w:val="00EC4DB2"/>
    <w:rsid w:val="00EC5C76"/>
    <w:rsid w:val="00EC5C7E"/>
    <w:rsid w:val="00EC66EE"/>
    <w:rsid w:val="00EC709B"/>
    <w:rsid w:val="00EC78CF"/>
    <w:rsid w:val="00ED235D"/>
    <w:rsid w:val="00ED27CE"/>
    <w:rsid w:val="00ED6DEB"/>
    <w:rsid w:val="00ED777B"/>
    <w:rsid w:val="00EE183A"/>
    <w:rsid w:val="00EE48FA"/>
    <w:rsid w:val="00EE7782"/>
    <w:rsid w:val="00EF0416"/>
    <w:rsid w:val="00EF25E7"/>
    <w:rsid w:val="00EF2CAB"/>
    <w:rsid w:val="00F03A73"/>
    <w:rsid w:val="00F06347"/>
    <w:rsid w:val="00F06AB4"/>
    <w:rsid w:val="00F11422"/>
    <w:rsid w:val="00F149A9"/>
    <w:rsid w:val="00F14DF3"/>
    <w:rsid w:val="00F16F24"/>
    <w:rsid w:val="00F16FE8"/>
    <w:rsid w:val="00F21BAE"/>
    <w:rsid w:val="00F231BB"/>
    <w:rsid w:val="00F2353D"/>
    <w:rsid w:val="00F25327"/>
    <w:rsid w:val="00F261FF"/>
    <w:rsid w:val="00F309CF"/>
    <w:rsid w:val="00F35F32"/>
    <w:rsid w:val="00F35FB0"/>
    <w:rsid w:val="00F403F3"/>
    <w:rsid w:val="00F40527"/>
    <w:rsid w:val="00F4313A"/>
    <w:rsid w:val="00F462F7"/>
    <w:rsid w:val="00F51CAF"/>
    <w:rsid w:val="00F534BC"/>
    <w:rsid w:val="00F573BC"/>
    <w:rsid w:val="00F577C3"/>
    <w:rsid w:val="00F62568"/>
    <w:rsid w:val="00F62672"/>
    <w:rsid w:val="00F66A26"/>
    <w:rsid w:val="00F678EB"/>
    <w:rsid w:val="00F70F13"/>
    <w:rsid w:val="00F71F29"/>
    <w:rsid w:val="00F76930"/>
    <w:rsid w:val="00F801E8"/>
    <w:rsid w:val="00F839DA"/>
    <w:rsid w:val="00F90595"/>
    <w:rsid w:val="00F914B5"/>
    <w:rsid w:val="00F91730"/>
    <w:rsid w:val="00F91923"/>
    <w:rsid w:val="00F934D4"/>
    <w:rsid w:val="00F941F8"/>
    <w:rsid w:val="00F979E3"/>
    <w:rsid w:val="00FA1199"/>
    <w:rsid w:val="00FA15D7"/>
    <w:rsid w:val="00FA1DC8"/>
    <w:rsid w:val="00FA1FB5"/>
    <w:rsid w:val="00FA417D"/>
    <w:rsid w:val="00FA5AD9"/>
    <w:rsid w:val="00FA716A"/>
    <w:rsid w:val="00FA737F"/>
    <w:rsid w:val="00FB0571"/>
    <w:rsid w:val="00FB110A"/>
    <w:rsid w:val="00FB3727"/>
    <w:rsid w:val="00FB7DD7"/>
    <w:rsid w:val="00FC46E8"/>
    <w:rsid w:val="00FC753A"/>
    <w:rsid w:val="00FD0FE3"/>
    <w:rsid w:val="00FD16CA"/>
    <w:rsid w:val="00FD24B8"/>
    <w:rsid w:val="00FD5031"/>
    <w:rsid w:val="00FD7807"/>
    <w:rsid w:val="00FD7C91"/>
    <w:rsid w:val="00FE12E3"/>
    <w:rsid w:val="00FE178B"/>
    <w:rsid w:val="00FE3623"/>
    <w:rsid w:val="00FE3853"/>
    <w:rsid w:val="00FE4508"/>
    <w:rsid w:val="00FE6C3D"/>
    <w:rsid w:val="00FF2AC0"/>
    <w:rsid w:val="00FF45A2"/>
    <w:rsid w:val="00FF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0125AC"/>
  <w15:docId w15:val="{D855AEAA-45EC-4134-828E-3F24C1B1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3556"/>
    <w:pPr>
      <w:spacing w:after="240" w:line="312" w:lineRule="auto"/>
      <w:jc w:val="both"/>
    </w:pPr>
  </w:style>
  <w:style w:type="paragraph" w:styleId="Nadpis1">
    <w:name w:val="heading 1"/>
    <w:aliases w:val="nadpis"/>
    <w:basedOn w:val="Normln"/>
    <w:next w:val="Normln"/>
    <w:link w:val="Nadpis1Char"/>
    <w:qFormat/>
    <w:rsid w:val="00422851"/>
    <w:pPr>
      <w:keepNext/>
      <w:keepLines/>
      <w:pageBreakBefore/>
      <w:numPr>
        <w:numId w:val="1"/>
      </w:numPr>
      <w:suppressAutoHyphen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C06C05"/>
    <w:pPr>
      <w:keepNext/>
      <w:keepLines/>
      <w:numPr>
        <w:ilvl w:val="1"/>
        <w:numId w:val="1"/>
      </w:numPr>
      <w:suppressAutoHyphens/>
      <w:spacing w:before="200" w:after="120"/>
      <w:ind w:left="578" w:hanging="578"/>
      <w:jc w:val="left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577922"/>
    <w:pPr>
      <w:keepNext/>
      <w:keepLines/>
      <w:numPr>
        <w:ilvl w:val="2"/>
        <w:numId w:val="1"/>
      </w:numPr>
      <w:suppressAutoHyphens/>
      <w:spacing w:before="200" w:after="120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nhideWhenUsed/>
    <w:qFormat/>
    <w:rsid w:val="007E5A1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nhideWhenUsed/>
    <w:qFormat/>
    <w:rsid w:val="00CC234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nhideWhenUsed/>
    <w:qFormat/>
    <w:rsid w:val="00CC234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CC234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nhideWhenUsed/>
    <w:qFormat/>
    <w:rsid w:val="00CC234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nhideWhenUsed/>
    <w:qFormat/>
    <w:rsid w:val="00CC234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Char"/>
    <w:basedOn w:val="Standardnpsmoodstavce"/>
    <w:link w:val="Nadpis1"/>
    <w:rsid w:val="00422851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obsahu">
    <w:name w:val="TOC Heading"/>
    <w:basedOn w:val="Nadpis1"/>
    <w:next w:val="Normln"/>
    <w:uiPriority w:val="39"/>
    <w:unhideWhenUsed/>
    <w:qFormat/>
    <w:rsid w:val="005B320D"/>
    <w:pPr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5B320D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5B320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nhideWhenUsed/>
    <w:rsid w:val="005B3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B320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8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53C8"/>
  </w:style>
  <w:style w:type="paragraph" w:styleId="Zpat">
    <w:name w:val="footer"/>
    <w:basedOn w:val="Normln"/>
    <w:link w:val="ZpatChar"/>
    <w:uiPriority w:val="99"/>
    <w:unhideWhenUsed/>
    <w:rsid w:val="0028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53C8"/>
  </w:style>
  <w:style w:type="paragraph" w:styleId="Odstavecseseznamem">
    <w:name w:val="List Paragraph"/>
    <w:basedOn w:val="Normln"/>
    <w:uiPriority w:val="34"/>
    <w:qFormat/>
    <w:rsid w:val="00B053F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C06C0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577922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rsid w:val="007E5A1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rsid w:val="00CC234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rsid w:val="00CC234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rsid w:val="00CC234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rsid w:val="00CC23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rsid w:val="00CC23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mezer">
    <w:name w:val="No Spacing"/>
    <w:basedOn w:val="Normln"/>
    <w:uiPriority w:val="1"/>
    <w:qFormat/>
    <w:rsid w:val="00F66A26"/>
    <w:pPr>
      <w:spacing w:after="0"/>
    </w:pPr>
  </w:style>
  <w:style w:type="paragraph" w:styleId="Titulek">
    <w:name w:val="caption"/>
    <w:basedOn w:val="Normln"/>
    <w:next w:val="Normln"/>
    <w:uiPriority w:val="35"/>
    <w:unhideWhenUsed/>
    <w:qFormat/>
    <w:rsid w:val="006D2731"/>
    <w:pPr>
      <w:spacing w:after="200" w:line="240" w:lineRule="auto"/>
    </w:pPr>
    <w:rPr>
      <w:b/>
      <w:bCs/>
      <w:sz w:val="18"/>
      <w:szCs w:val="18"/>
    </w:rPr>
  </w:style>
  <w:style w:type="paragraph" w:styleId="Textpoznpodarou">
    <w:name w:val="footnote text"/>
    <w:aliases w:val=" Char,Char"/>
    <w:basedOn w:val="Normln"/>
    <w:link w:val="TextpoznpodarouChar"/>
    <w:uiPriority w:val="99"/>
    <w:unhideWhenUsed/>
    <w:rsid w:val="006D273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 Char Char,Char Char"/>
    <w:basedOn w:val="Standardnpsmoodstavce"/>
    <w:link w:val="Textpoznpodarou"/>
    <w:uiPriority w:val="99"/>
    <w:rsid w:val="006D273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6D2731"/>
    <w:rPr>
      <w:vertAlign w:val="superscript"/>
    </w:rPr>
  </w:style>
  <w:style w:type="character" w:styleId="Sledovanodkaz">
    <w:name w:val="FollowedHyperlink"/>
    <w:basedOn w:val="Standardnpsmoodstavce"/>
    <w:uiPriority w:val="99"/>
    <w:unhideWhenUsed/>
    <w:rsid w:val="006D2731"/>
    <w:rPr>
      <w:color w:val="800080" w:themeColor="followedHyperlink"/>
      <w:u w:val="single"/>
    </w:rPr>
  </w:style>
  <w:style w:type="paragraph" w:styleId="Seznamobrzk">
    <w:name w:val="table of figures"/>
    <w:basedOn w:val="Normln"/>
    <w:next w:val="Normln"/>
    <w:uiPriority w:val="99"/>
    <w:unhideWhenUsed/>
    <w:rsid w:val="00055DE8"/>
    <w:pPr>
      <w:spacing w:after="0"/>
    </w:pPr>
  </w:style>
  <w:style w:type="table" w:styleId="Mkatabulky">
    <w:name w:val="Table Grid"/>
    <w:basedOn w:val="Normlntabulka"/>
    <w:rsid w:val="008A2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2">
    <w:name w:val="toc 2"/>
    <w:basedOn w:val="Normln"/>
    <w:next w:val="Normln"/>
    <w:autoRedefine/>
    <w:uiPriority w:val="39"/>
    <w:unhideWhenUsed/>
    <w:qFormat/>
    <w:rsid w:val="00394B8D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qFormat/>
    <w:rsid w:val="00394B8D"/>
    <w:pPr>
      <w:spacing w:after="100"/>
      <w:ind w:left="440"/>
    </w:pPr>
  </w:style>
  <w:style w:type="character" w:styleId="Zstupntext">
    <w:name w:val="Placeholder Text"/>
    <w:basedOn w:val="Standardnpsmoodstavce"/>
    <w:uiPriority w:val="99"/>
    <w:semiHidden/>
    <w:rsid w:val="005F7AF4"/>
    <w:rPr>
      <w:color w:val="808080"/>
    </w:rPr>
  </w:style>
  <w:style w:type="paragraph" w:styleId="Normlnweb">
    <w:name w:val="Normal (Web)"/>
    <w:basedOn w:val="Normln"/>
    <w:uiPriority w:val="99"/>
    <w:rsid w:val="00CE0534"/>
    <w:pPr>
      <w:spacing w:before="100" w:beforeAutospacing="1" w:after="100" w:afterAutospacing="1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w-headline">
    <w:name w:val="mw-headline"/>
    <w:basedOn w:val="Standardnpsmoodstavce"/>
    <w:rsid w:val="00CE0534"/>
  </w:style>
  <w:style w:type="character" w:styleId="slostrnky">
    <w:name w:val="page number"/>
    <w:basedOn w:val="Standardnpsmoodstavce"/>
    <w:rsid w:val="00CE0534"/>
  </w:style>
  <w:style w:type="paragraph" w:customStyle="1" w:styleId="a">
    <w:basedOn w:val="Normln"/>
    <w:next w:val="Normln"/>
    <w:qFormat/>
    <w:rsid w:val="00CE0534"/>
    <w:pPr>
      <w:spacing w:after="60" w:line="360" w:lineRule="auto"/>
      <w:ind w:firstLine="709"/>
      <w:jc w:val="center"/>
      <w:outlineLvl w:val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ozvrendokumentuChar">
    <w:name w:val="Rozvržení dokumentu Char"/>
    <w:rsid w:val="00CE0534"/>
    <w:rPr>
      <w:rFonts w:ascii="Tahoma" w:hAnsi="Tahoma" w:cs="Tahoma"/>
      <w:sz w:val="16"/>
      <w:szCs w:val="16"/>
    </w:rPr>
  </w:style>
  <w:style w:type="character" w:styleId="KdHTML">
    <w:name w:val="HTML Code"/>
    <w:uiPriority w:val="99"/>
    <w:unhideWhenUsed/>
    <w:rsid w:val="00CE0534"/>
    <w:rPr>
      <w:rFonts w:ascii="Arial" w:eastAsia="Times New Roman" w:hAnsi="Arial" w:cs="Arial" w:hint="default"/>
      <w:b/>
      <w:bCs/>
      <w:sz w:val="17"/>
      <w:szCs w:val="17"/>
    </w:rPr>
  </w:style>
  <w:style w:type="paragraph" w:customStyle="1" w:styleId="Nadpis10">
    <w:name w:val="Nadpis1"/>
    <w:basedOn w:val="Normln"/>
    <w:link w:val="Nadpis1Char0"/>
    <w:qFormat/>
    <w:rsid w:val="00CE0534"/>
    <w:pPr>
      <w:spacing w:before="240" w:line="360" w:lineRule="auto"/>
      <w:ind w:firstLine="709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customStyle="1" w:styleId="Nadpis1Char0">
    <w:name w:val="Nadpis1 Char"/>
    <w:link w:val="Nadpis10"/>
    <w:rsid w:val="00CE0534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CE0534"/>
    <w:pPr>
      <w:tabs>
        <w:tab w:val="left" w:pos="1760"/>
        <w:tab w:val="right" w:leader="dot" w:pos="8505"/>
      </w:tabs>
      <w:spacing w:after="100" w:line="276" w:lineRule="auto"/>
      <w:ind w:left="660" w:firstLine="709"/>
    </w:pPr>
    <w:rPr>
      <w:rFonts w:ascii="Times New Roman" w:eastAsia="Times New Roman" w:hAnsi="Times New Roman" w:cs="Times New Roman"/>
      <w:sz w:val="24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CE0534"/>
    <w:pPr>
      <w:spacing w:after="100" w:line="276" w:lineRule="auto"/>
      <w:ind w:left="880" w:firstLine="709"/>
    </w:pPr>
    <w:rPr>
      <w:rFonts w:ascii="Times New Roman" w:eastAsia="Times New Roman" w:hAnsi="Times New Roman" w:cs="Times New Roman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CE0534"/>
    <w:pPr>
      <w:spacing w:after="100" w:line="276" w:lineRule="auto"/>
      <w:ind w:left="1100" w:firstLine="709"/>
    </w:pPr>
    <w:rPr>
      <w:rFonts w:ascii="Times New Roman" w:eastAsia="Times New Roman" w:hAnsi="Times New Roman" w:cs="Times New Roman"/>
      <w:sz w:val="24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CE0534"/>
    <w:pPr>
      <w:spacing w:after="100" w:line="276" w:lineRule="auto"/>
      <w:ind w:left="1320" w:firstLine="709"/>
    </w:pPr>
    <w:rPr>
      <w:rFonts w:ascii="Times New Roman" w:eastAsia="Times New Roman" w:hAnsi="Times New Roman" w:cs="Times New Roman"/>
      <w:sz w:val="24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CE0534"/>
    <w:pPr>
      <w:spacing w:after="100" w:line="276" w:lineRule="auto"/>
      <w:ind w:left="1540" w:firstLine="709"/>
    </w:pPr>
    <w:rPr>
      <w:rFonts w:ascii="Times New Roman" w:eastAsia="Times New Roman" w:hAnsi="Times New Roman" w:cs="Times New Roman"/>
      <w:sz w:val="24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CE0534"/>
    <w:pPr>
      <w:spacing w:after="100" w:line="276" w:lineRule="auto"/>
      <w:ind w:left="1760" w:firstLine="709"/>
    </w:pPr>
    <w:rPr>
      <w:rFonts w:ascii="Times New Roman" w:eastAsia="Times New Roman" w:hAnsi="Times New Roman" w:cs="Times New Roman"/>
      <w:sz w:val="24"/>
      <w:lang w:eastAsia="cs-CZ"/>
    </w:rPr>
  </w:style>
  <w:style w:type="table" w:styleId="Elegantntabulka">
    <w:name w:val="Table Elegant"/>
    <w:basedOn w:val="Normlntabulka"/>
    <w:rsid w:val="00CE0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rsid w:val="00CE0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ulka">
    <w:name w:val="Titulka"/>
    <w:basedOn w:val="Normln"/>
    <w:link w:val="TitulkaChar"/>
    <w:rsid w:val="00CE0534"/>
    <w:pPr>
      <w:spacing w:after="0" w:line="360" w:lineRule="auto"/>
      <w:ind w:firstLine="709"/>
      <w:jc w:val="center"/>
    </w:pPr>
    <w:rPr>
      <w:rFonts w:ascii="Times New Roman" w:eastAsia="Times New Roman" w:hAnsi="Times New Roman" w:cs="Arial"/>
      <w:b/>
      <w:bCs/>
      <w:sz w:val="36"/>
      <w:szCs w:val="24"/>
      <w:lang w:eastAsia="cs-CZ"/>
    </w:rPr>
  </w:style>
  <w:style w:type="character" w:customStyle="1" w:styleId="TitulkaChar">
    <w:name w:val="Titulka Char"/>
    <w:link w:val="Titulka"/>
    <w:rsid w:val="00CE0534"/>
    <w:rPr>
      <w:rFonts w:ascii="Times New Roman" w:eastAsia="Times New Roman" w:hAnsi="Times New Roman" w:cs="Arial"/>
      <w:b/>
      <w:bCs/>
      <w:sz w:val="36"/>
      <w:szCs w:val="24"/>
      <w:lang w:eastAsia="cs-CZ"/>
    </w:rPr>
  </w:style>
  <w:style w:type="paragraph" w:customStyle="1" w:styleId="Diplomka">
    <w:name w:val="Diplomka"/>
    <w:basedOn w:val="Normln"/>
    <w:link w:val="DiplomkaChar"/>
    <w:rsid w:val="00CE0534"/>
    <w:pPr>
      <w:spacing w:after="0" w:line="360" w:lineRule="auto"/>
      <w:ind w:firstLine="720"/>
    </w:pPr>
    <w:rPr>
      <w:rFonts w:ascii="Times New Roman" w:eastAsia="Times New Roman" w:hAnsi="Times New Roman" w:cs="Arial"/>
      <w:sz w:val="24"/>
      <w:szCs w:val="24"/>
    </w:rPr>
  </w:style>
  <w:style w:type="character" w:customStyle="1" w:styleId="DiplomkaChar">
    <w:name w:val="Diplomka Char"/>
    <w:link w:val="Diplomka"/>
    <w:rsid w:val="00CE0534"/>
    <w:rPr>
      <w:rFonts w:ascii="Times New Roman" w:eastAsia="Times New Roman" w:hAnsi="Times New Roman" w:cs="Arial"/>
      <w:sz w:val="24"/>
      <w:szCs w:val="24"/>
    </w:rPr>
  </w:style>
  <w:style w:type="paragraph" w:customStyle="1" w:styleId="ostatn">
    <w:name w:val="ostatní"/>
    <w:basedOn w:val="Normln"/>
    <w:rsid w:val="00CE0534"/>
    <w:pPr>
      <w:spacing w:after="0" w:line="360" w:lineRule="auto"/>
      <w:ind w:firstLine="709"/>
      <w:jc w:val="center"/>
    </w:pPr>
    <w:rPr>
      <w:rFonts w:ascii="Times New Roman" w:eastAsia="Times New Roman" w:hAnsi="Times New Roman" w:cs="Arial"/>
      <w:b/>
      <w:sz w:val="24"/>
      <w:szCs w:val="24"/>
    </w:rPr>
  </w:style>
  <w:style w:type="paragraph" w:customStyle="1" w:styleId="ostatnvlevo">
    <w:name w:val="ostatní vlevo"/>
    <w:basedOn w:val="ostatn"/>
    <w:rsid w:val="00CE0534"/>
    <w:pPr>
      <w:ind w:firstLine="720"/>
      <w:jc w:val="left"/>
    </w:pPr>
    <w:rPr>
      <w:rFonts w:cs="Times New Roman"/>
      <w:b w:val="0"/>
      <w:bCs/>
      <w:szCs w:val="20"/>
    </w:rPr>
  </w:style>
  <w:style w:type="character" w:customStyle="1" w:styleId="shorttext">
    <w:name w:val="short_text"/>
    <w:basedOn w:val="Standardnpsmoodstavce"/>
    <w:rsid w:val="00CE0534"/>
  </w:style>
  <w:style w:type="character" w:customStyle="1" w:styleId="hps">
    <w:name w:val="hps"/>
    <w:basedOn w:val="Standardnpsmoodstavce"/>
    <w:rsid w:val="00CE0534"/>
  </w:style>
  <w:style w:type="table" w:styleId="Stednmka2zvraznn1">
    <w:name w:val="Medium Grid 2 Accent 1"/>
    <w:basedOn w:val="Normlntabulka"/>
    <w:uiPriority w:val="68"/>
    <w:rsid w:val="00CE0534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Svtlstnovnzvraznn1">
    <w:name w:val="Light Shading Accent 1"/>
    <w:basedOn w:val="Normlntabulka"/>
    <w:uiPriority w:val="60"/>
    <w:rsid w:val="00CE0534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CittHTML">
    <w:name w:val="HTML Cite"/>
    <w:uiPriority w:val="99"/>
    <w:unhideWhenUsed/>
    <w:rsid w:val="00CE0534"/>
    <w:rPr>
      <w:i/>
      <w:iCs/>
    </w:rPr>
  </w:style>
  <w:style w:type="table" w:styleId="Svtlseznamzvraznn1">
    <w:name w:val="Light List Accent 1"/>
    <w:basedOn w:val="Normlntabulka"/>
    <w:uiPriority w:val="61"/>
    <w:rsid w:val="00CE0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postbody">
    <w:name w:val="postbody"/>
    <w:basedOn w:val="Standardnpsmoodstavce"/>
    <w:rsid w:val="00CE0534"/>
  </w:style>
  <w:style w:type="paragraph" w:styleId="Nzev">
    <w:name w:val="Title"/>
    <w:basedOn w:val="Normln"/>
    <w:next w:val="Normln"/>
    <w:link w:val="NzevChar"/>
    <w:qFormat/>
    <w:rsid w:val="00CE0534"/>
    <w:pPr>
      <w:spacing w:before="240" w:after="60" w:line="36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CE0534"/>
    <w:rPr>
      <w:rFonts w:ascii="Times New Roman" w:eastAsia="Times New Roman" w:hAnsi="Times New Roman" w:cs="Times New Roman"/>
      <w:b/>
      <w:bCs/>
      <w:kern w:val="28"/>
      <w:sz w:val="32"/>
      <w:szCs w:val="32"/>
      <w:lang w:eastAsia="cs-CZ"/>
    </w:rPr>
  </w:style>
  <w:style w:type="character" w:customStyle="1" w:styleId="PodnadpisChar1">
    <w:name w:val="Podnadpis Char1"/>
    <w:link w:val="Podnadpis"/>
    <w:rsid w:val="00CE0534"/>
    <w:rPr>
      <w:rFonts w:eastAsia="Times New Roman" w:cs="Times New Roman"/>
      <w:sz w:val="24"/>
      <w:szCs w:val="24"/>
    </w:rPr>
  </w:style>
  <w:style w:type="paragraph" w:customStyle="1" w:styleId="odrazky">
    <w:name w:val="odrazky"/>
    <w:uiPriority w:val="99"/>
    <w:rsid w:val="00CE0534"/>
    <w:pPr>
      <w:numPr>
        <w:numId w:val="2"/>
      </w:numPr>
      <w:spacing w:before="240" w:after="240" w:line="360" w:lineRule="auto"/>
      <w:ind w:left="1066" w:hanging="35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">
    <w:name w:val="Text"/>
    <w:basedOn w:val="Normln"/>
    <w:link w:val="TextCharChar"/>
    <w:autoRedefine/>
    <w:rsid w:val="00CE0534"/>
    <w:pPr>
      <w:keepNext/>
      <w:spacing w:after="0" w:line="360" w:lineRule="auto"/>
    </w:pPr>
    <w:rPr>
      <w:rFonts w:ascii="Arial" w:eastAsia="Times New Roman" w:hAnsi="Arial" w:cs="Arial"/>
      <w:color w:val="000000"/>
      <w:kern w:val="32"/>
      <w:sz w:val="24"/>
      <w:szCs w:val="24"/>
      <w:lang w:eastAsia="cs-CZ"/>
    </w:rPr>
  </w:style>
  <w:style w:type="character" w:customStyle="1" w:styleId="TextCharChar">
    <w:name w:val="Text Char Char"/>
    <w:link w:val="Text"/>
    <w:rsid w:val="00CE0534"/>
    <w:rPr>
      <w:rFonts w:ascii="Arial" w:eastAsia="Times New Roman" w:hAnsi="Arial" w:cs="Arial"/>
      <w:color w:val="000000"/>
      <w:kern w:val="32"/>
      <w:sz w:val="24"/>
      <w:szCs w:val="24"/>
      <w:lang w:eastAsia="cs-CZ"/>
    </w:rPr>
  </w:style>
  <w:style w:type="paragraph" w:customStyle="1" w:styleId="text0">
    <w:name w:val="text"/>
    <w:basedOn w:val="Normln"/>
    <w:rsid w:val="00CE05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adge">
    <w:name w:val="badge"/>
    <w:rsid w:val="00CE0534"/>
  </w:style>
  <w:style w:type="character" w:styleId="Siln">
    <w:name w:val="Strong"/>
    <w:uiPriority w:val="22"/>
    <w:qFormat/>
    <w:rsid w:val="00CE0534"/>
    <w:rPr>
      <w:b/>
      <w:bCs/>
    </w:rPr>
  </w:style>
  <w:style w:type="character" w:customStyle="1" w:styleId="red">
    <w:name w:val="red"/>
    <w:rsid w:val="00CE0534"/>
  </w:style>
  <w:style w:type="character" w:customStyle="1" w:styleId="UnresolvedMention1">
    <w:name w:val="Unresolved Mention1"/>
    <w:uiPriority w:val="99"/>
    <w:semiHidden/>
    <w:unhideWhenUsed/>
    <w:rsid w:val="00CE0534"/>
    <w:rPr>
      <w:color w:val="808080"/>
      <w:shd w:val="clear" w:color="auto" w:fill="E6E6E6"/>
    </w:rPr>
  </w:style>
  <w:style w:type="character" w:customStyle="1" w:styleId="5yl5">
    <w:name w:val="_5yl5"/>
    <w:rsid w:val="00CE0534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CE053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E0534"/>
    <w:rPr>
      <w:rFonts w:ascii="Segoe UI" w:hAnsi="Segoe UI" w:cs="Segoe UI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CE0534"/>
    <w:rPr>
      <w:i/>
      <w:iCs/>
    </w:rPr>
  </w:style>
  <w:style w:type="paragraph" w:styleId="Podnadpis">
    <w:name w:val="Subtitle"/>
    <w:basedOn w:val="Normln"/>
    <w:next w:val="Normln"/>
    <w:link w:val="PodnadpisChar1"/>
    <w:qFormat/>
    <w:rsid w:val="00CE0534"/>
    <w:pPr>
      <w:numPr>
        <w:ilvl w:val="1"/>
      </w:numPr>
      <w:spacing w:after="160"/>
    </w:pPr>
    <w:rPr>
      <w:rFonts w:eastAsia="Times New Roman" w:cs="Times New Roman"/>
      <w:sz w:val="24"/>
      <w:szCs w:val="24"/>
    </w:rPr>
  </w:style>
  <w:style w:type="character" w:customStyle="1" w:styleId="PodnadpisChar">
    <w:name w:val="Podnadpis Char"/>
    <w:basedOn w:val="Standardnpsmoodstavce"/>
    <w:uiPriority w:val="11"/>
    <w:rsid w:val="00CE0534"/>
    <w:rPr>
      <w:rFonts w:eastAsiaTheme="minorEastAsia"/>
      <w:color w:val="5A5A5A" w:themeColor="text1" w:themeTint="A5"/>
      <w:spacing w:val="15"/>
    </w:rPr>
  </w:style>
  <w:style w:type="paragraph" w:customStyle="1" w:styleId="normllnseminrka">
    <w:name w:val="normállní seminárka"/>
    <w:basedOn w:val="Normln"/>
    <w:link w:val="normllnseminrkaChar"/>
    <w:qFormat/>
    <w:rsid w:val="00C06C05"/>
    <w:pPr>
      <w:widowControl w:val="0"/>
      <w:suppressAutoHyphens/>
      <w:autoSpaceDN w:val="0"/>
      <w:spacing w:line="360" w:lineRule="auto"/>
      <w:ind w:firstLine="851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val="x-none" w:eastAsia="x-none"/>
    </w:rPr>
  </w:style>
  <w:style w:type="character" w:customStyle="1" w:styleId="normllnseminrkaChar">
    <w:name w:val="normállní seminárka Char"/>
    <w:link w:val="normllnseminrka"/>
    <w:rsid w:val="00C06C05"/>
    <w:rPr>
      <w:rFonts w:ascii="Times New Roman" w:eastAsia="Lucida Sans Unicode" w:hAnsi="Times New Roman" w:cs="Times New Roman"/>
      <w:kern w:val="3"/>
      <w:sz w:val="24"/>
      <w:szCs w:val="24"/>
      <w:lang w:val="x-none" w:eastAsia="x-none"/>
    </w:rPr>
  </w:style>
  <w:style w:type="character" w:customStyle="1" w:styleId="Znakypropoznmkupodarou">
    <w:name w:val="Znaky pro poznámku pod čarou"/>
    <w:basedOn w:val="Standardnpsmoodstavce"/>
    <w:rsid w:val="00E1092D"/>
    <w:rPr>
      <w:vertAlign w:val="superscript"/>
    </w:rPr>
  </w:style>
  <w:style w:type="character" w:customStyle="1" w:styleId="Znakapoznpodarou2">
    <w:name w:val="Značka pozn. pod čarou2"/>
    <w:rsid w:val="00E1092D"/>
    <w:rPr>
      <w:vertAlign w:val="superscript"/>
    </w:rPr>
  </w:style>
  <w:style w:type="character" w:customStyle="1" w:styleId="apple-converted-space">
    <w:name w:val="apple-converted-space"/>
    <w:rsid w:val="001A0245"/>
  </w:style>
  <w:style w:type="character" w:customStyle="1" w:styleId="a-size-extra-large">
    <w:name w:val="a-size-extra-large"/>
    <w:basedOn w:val="Standardnpsmoodstavce"/>
    <w:rsid w:val="006F78E1"/>
  </w:style>
  <w:style w:type="paragraph" w:customStyle="1" w:styleId="pfinal">
    <w:name w:val="pfinal"/>
    <w:basedOn w:val="Normln"/>
    <w:rsid w:val="0030305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finalstatement">
    <w:name w:val="pfinalstatement"/>
    <w:basedOn w:val="Normln"/>
    <w:rsid w:val="0030305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earboth">
    <w:name w:val="clearboth"/>
    <w:basedOn w:val="Normln"/>
    <w:rsid w:val="0030305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zevknihy">
    <w:name w:val="Book Title"/>
    <w:basedOn w:val="Standardnpsmoodstavce"/>
    <w:uiPriority w:val="33"/>
    <w:qFormat/>
    <w:rsid w:val="00E07CFD"/>
    <w:rPr>
      <w:b/>
      <w:bCs/>
      <w:i/>
      <w:iCs/>
      <w:spacing w:val="5"/>
    </w:rPr>
  </w:style>
  <w:style w:type="character" w:customStyle="1" w:styleId="UnresolvedMention2">
    <w:name w:val="Unresolved Mention2"/>
    <w:basedOn w:val="Standardnpsmoodstavce"/>
    <w:uiPriority w:val="99"/>
    <w:semiHidden/>
    <w:unhideWhenUsed/>
    <w:rsid w:val="00FA716A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03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369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369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3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3695"/>
    <w:rPr>
      <w:b/>
      <w:bCs/>
      <w:sz w:val="20"/>
      <w:szCs w:val="20"/>
    </w:rPr>
  </w:style>
  <w:style w:type="paragraph" w:customStyle="1" w:styleId="indexp">
    <w:name w:val="indexp"/>
    <w:basedOn w:val="Normln"/>
    <w:rsid w:val="00794CE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numbering" w:customStyle="1" w:styleId="Importovanstyl9">
    <w:name w:val="Importovaný styl 9"/>
    <w:rsid w:val="00151B2E"/>
    <w:pPr>
      <w:numPr>
        <w:numId w:val="15"/>
      </w:numPr>
    </w:pPr>
  </w:style>
  <w:style w:type="numbering" w:customStyle="1" w:styleId="Odrky">
    <w:name w:val="Odrážky"/>
    <w:rsid w:val="00151B2E"/>
    <w:pPr>
      <w:numPr>
        <w:numId w:val="16"/>
      </w:numPr>
    </w:pPr>
  </w:style>
  <w:style w:type="numbering" w:customStyle="1" w:styleId="Importovanstyl17">
    <w:name w:val="Importovaný styl 17"/>
    <w:rsid w:val="00151B2E"/>
    <w:pPr>
      <w:numPr>
        <w:numId w:val="18"/>
      </w:numPr>
    </w:pPr>
  </w:style>
  <w:style w:type="numbering" w:customStyle="1" w:styleId="Importovanstyl18">
    <w:name w:val="Importovaný styl 18"/>
    <w:rsid w:val="00151B2E"/>
    <w:pPr>
      <w:numPr>
        <w:numId w:val="20"/>
      </w:numPr>
    </w:pPr>
  </w:style>
  <w:style w:type="character" w:styleId="Nevyeenzmnka">
    <w:name w:val="Unresolved Mention"/>
    <w:basedOn w:val="Standardnpsmoodstavce"/>
    <w:uiPriority w:val="99"/>
    <w:semiHidden/>
    <w:unhideWhenUsed/>
    <w:rsid w:val="004D70F0"/>
    <w:rPr>
      <w:color w:val="605E5C"/>
      <w:shd w:val="clear" w:color="auto" w:fill="E1DFDD"/>
    </w:rPr>
  </w:style>
  <w:style w:type="paragraph" w:customStyle="1" w:styleId="Nzevprce">
    <w:name w:val="Název práce"/>
    <w:basedOn w:val="Normln"/>
    <w:rsid w:val="00F25327"/>
    <w:pPr>
      <w:spacing w:after="120" w:line="360" w:lineRule="auto"/>
      <w:jc w:val="center"/>
    </w:pPr>
    <w:rPr>
      <w:rFonts w:ascii="Times New Roman" w:eastAsia="Times New Roman" w:hAnsi="Times New Roman" w:cs="Times New Roman"/>
      <w:sz w:val="36"/>
      <w:szCs w:val="24"/>
      <w:lang w:eastAsia="cs-CZ"/>
    </w:rPr>
  </w:style>
  <w:style w:type="paragraph" w:customStyle="1" w:styleId="Nadpisneslovan">
    <w:name w:val="Nadpis nečíslovaný"/>
    <w:basedOn w:val="Normln"/>
    <w:next w:val="Normln"/>
    <w:link w:val="NadpisneslovanChar"/>
    <w:qFormat/>
    <w:rsid w:val="00F25327"/>
    <w:pPr>
      <w:spacing w:line="360" w:lineRule="auto"/>
    </w:pPr>
    <w:rPr>
      <w:rFonts w:ascii="Times New Roman" w:eastAsia="Times New Roman" w:hAnsi="Times New Roman" w:cs="Courier New"/>
      <w:b/>
      <w:sz w:val="36"/>
      <w:szCs w:val="32"/>
      <w:lang w:eastAsia="cs-CZ"/>
    </w:rPr>
  </w:style>
  <w:style w:type="character" w:customStyle="1" w:styleId="NadpisneslovanChar">
    <w:name w:val="Nadpis nečíslovaný Char"/>
    <w:basedOn w:val="Standardnpsmoodstavce"/>
    <w:link w:val="Nadpisneslovan"/>
    <w:rsid w:val="00F25327"/>
    <w:rPr>
      <w:rFonts w:ascii="Times New Roman" w:eastAsia="Times New Roman" w:hAnsi="Times New Roman" w:cs="Courier New"/>
      <w:b/>
      <w:sz w:val="36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9" w:color="B6B6B6"/>
                <w:right w:val="none" w:sz="0" w:space="0" w:color="auto"/>
              </w:divBdr>
              <w:divsChild>
                <w:div w:id="21009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8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ablona\sablona_2007%20v1.3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6B68B-D107-48FF-AB8E-6F4AFCEAD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sablona_2007 v1.3</Template>
  <TotalTime>93</TotalTime>
  <Pages>13</Pages>
  <Words>260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VŠMIE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Trčka</dc:creator>
  <cp:lastModifiedBy>Acer</cp:lastModifiedBy>
  <cp:revision>32</cp:revision>
  <cp:lastPrinted>2020-05-24T19:55:00Z</cp:lastPrinted>
  <dcterms:created xsi:type="dcterms:W3CDTF">2020-05-24T18:12:00Z</dcterms:created>
  <dcterms:modified xsi:type="dcterms:W3CDTF">2023-01-26T08:13:00Z</dcterms:modified>
</cp:coreProperties>
</file>